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3F996" w14:textId="77777777" w:rsidR="00A54FFD" w:rsidRDefault="00A54FFD">
      <w:pPr>
        <w:rPr>
          <w:b/>
          <w:lang w:val="fr-CA"/>
        </w:rPr>
      </w:pPr>
      <w:bookmarkStart w:id="0" w:name="_GoBack"/>
      <w:bookmarkEnd w:id="0"/>
    </w:p>
    <w:p w14:paraId="1E9B4C8B" w14:textId="18A60979" w:rsidR="00114BB1" w:rsidRPr="00A54FFD" w:rsidRDefault="00306FFB">
      <w:pPr>
        <w:rPr>
          <w:b/>
          <w:u w:val="single"/>
          <w:lang w:val="fr-CA"/>
        </w:rPr>
      </w:pPr>
      <w:r w:rsidRPr="00306FFB">
        <w:rPr>
          <w:b/>
          <w:lang w:val="fr-CA"/>
        </w:rPr>
        <w:t>Name :</w:t>
      </w:r>
      <w:r w:rsidRPr="00306FFB">
        <w:rPr>
          <w:b/>
          <w:u w:val="single"/>
          <w:lang w:val="fr-CA"/>
        </w:rPr>
        <w:tab/>
      </w:r>
      <w:r w:rsidRPr="00306FFB">
        <w:rPr>
          <w:b/>
          <w:u w:val="single"/>
          <w:lang w:val="fr-CA"/>
        </w:rPr>
        <w:tab/>
      </w:r>
      <w:r w:rsidRPr="00306FFB">
        <w:rPr>
          <w:b/>
          <w:u w:val="single"/>
          <w:lang w:val="fr-CA"/>
        </w:rPr>
        <w:tab/>
      </w:r>
      <w:r w:rsidRPr="00306FFB">
        <w:rPr>
          <w:b/>
          <w:u w:val="single"/>
          <w:lang w:val="fr-CA"/>
        </w:rPr>
        <w:tab/>
      </w:r>
      <w:r w:rsidRPr="00306FFB">
        <w:rPr>
          <w:b/>
          <w:u w:val="single"/>
          <w:lang w:val="fr-CA"/>
        </w:rPr>
        <w:tab/>
      </w:r>
      <w:r w:rsidRPr="00306FFB">
        <w:rPr>
          <w:b/>
          <w:u w:val="single"/>
          <w:lang w:val="fr-CA"/>
        </w:rPr>
        <w:tab/>
      </w:r>
      <w:r w:rsidRPr="00306FFB">
        <w:rPr>
          <w:b/>
          <w:u w:val="single"/>
          <w:lang w:val="fr-CA"/>
        </w:rPr>
        <w:tab/>
      </w:r>
      <w:r w:rsidR="00A54FFD">
        <w:rPr>
          <w:b/>
          <w:lang w:val="fr-CA"/>
        </w:rPr>
        <w:tab/>
      </w:r>
      <w:r w:rsidR="00A54FFD">
        <w:rPr>
          <w:b/>
          <w:lang w:val="fr-CA"/>
        </w:rPr>
        <w:tab/>
      </w:r>
      <w:r w:rsidR="00A54FFD">
        <w:rPr>
          <w:b/>
          <w:lang w:val="fr-CA"/>
        </w:rPr>
        <w:tab/>
      </w:r>
      <w:r w:rsidR="00A54FFD">
        <w:rPr>
          <w:b/>
          <w:lang w:val="fr-CA"/>
        </w:rPr>
        <w:tab/>
      </w:r>
      <w:r w:rsidR="00A54FFD">
        <w:rPr>
          <w:b/>
          <w:lang w:val="fr-CA"/>
        </w:rPr>
        <w:tab/>
        <w:t xml:space="preserve">Block : </w:t>
      </w:r>
      <w:r w:rsidR="00A54FFD">
        <w:rPr>
          <w:b/>
          <w:u w:val="single"/>
          <w:lang w:val="fr-CA"/>
        </w:rPr>
        <w:tab/>
      </w:r>
      <w:r w:rsidR="00A54FFD">
        <w:rPr>
          <w:b/>
          <w:u w:val="single"/>
          <w:lang w:val="fr-CA"/>
        </w:rPr>
        <w:tab/>
      </w:r>
      <w:r w:rsidR="00A54FFD">
        <w:rPr>
          <w:b/>
          <w:u w:val="single"/>
          <w:lang w:val="fr-CA"/>
        </w:rPr>
        <w:tab/>
      </w:r>
    </w:p>
    <w:p w14:paraId="6460191D" w14:textId="77777777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t>Elements in Group 17 have similar chemical properties. Explain why they have such similarities, using actual electron configurations to support your answer.</w:t>
      </w:r>
    </w:p>
    <w:p w14:paraId="55B05A08" w14:textId="77777777" w:rsidR="006441B9" w:rsidRDefault="006441B9" w:rsidP="006441B9">
      <w:pPr>
        <w:spacing w:line="276" w:lineRule="auto"/>
        <w:ind w:left="39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7ABF58" w14:textId="77777777" w:rsidR="006441B9" w:rsidRDefault="006441B9" w:rsidP="006441B9">
      <w:pPr>
        <w:spacing w:line="276" w:lineRule="auto"/>
        <w:ind w:left="397"/>
      </w:pPr>
    </w:p>
    <w:p w14:paraId="250B7607" w14:textId="77777777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t>Identify the following elements, families or parts of the periodic table. Use symbols for specific elements; where applicable, use the correct name for families and parts of the periodic table.</w:t>
      </w:r>
    </w:p>
    <w:p w14:paraId="43BBA2F7" w14:textId="50134052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2</w:t>
      </w:r>
      <w:r w:rsidRPr="003D04BE">
        <w:rPr>
          <w:vertAlign w:val="superscript"/>
        </w:rPr>
        <w:t>nd</w:t>
      </w:r>
      <w:r>
        <w:t xml:space="preserve"> period halogen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</w:t>
      </w:r>
    </w:p>
    <w:p w14:paraId="1067AEF5" w14:textId="0614CF4C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Highest ionization energy in group 15</w:t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14:paraId="74AF9C95" w14:textId="67615D6A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Element with 6 outer s and p electrons in 4</w:t>
      </w:r>
      <w:r w:rsidRPr="003D04BE">
        <w:rPr>
          <w:vertAlign w:val="superscript"/>
        </w:rPr>
        <w:t>th</w:t>
      </w:r>
      <w:r>
        <w:t xml:space="preserve"> period</w:t>
      </w:r>
      <w:r>
        <w:tab/>
      </w:r>
      <w:r>
        <w:tab/>
      </w:r>
      <w:r>
        <w:tab/>
        <w:t>______________</w:t>
      </w:r>
    </w:p>
    <w:p w14:paraId="1016E715" w14:textId="47FFB258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Smallest atom in 5</w:t>
      </w:r>
      <w:r w:rsidRPr="003D04BE">
        <w:rPr>
          <w:vertAlign w:val="superscript"/>
        </w:rPr>
        <w:t>th</w:t>
      </w:r>
      <w:r>
        <w:t xml:space="preserve"> period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______________</w:t>
      </w:r>
    </w:p>
    <w:p w14:paraId="59ABDA48" w14:textId="020563FA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Weakest attraction for electrons in 3</w:t>
      </w:r>
      <w:r w:rsidRPr="003D04BE">
        <w:rPr>
          <w:vertAlign w:val="superscript"/>
        </w:rPr>
        <w:t>rd</w:t>
      </w:r>
      <w:r>
        <w:t xml:space="preserve"> period</w:t>
      </w:r>
      <w:r>
        <w:tab/>
      </w:r>
      <w:r>
        <w:tab/>
      </w:r>
      <w:r>
        <w:tab/>
      </w:r>
      <w:r>
        <w:tab/>
      </w:r>
      <w:r>
        <w:t>_____________</w:t>
      </w:r>
    </w:p>
    <w:p w14:paraId="30E1EB34" w14:textId="0803640B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Family whose atoms have two weakly held electrons</w:t>
      </w:r>
      <w:r>
        <w:tab/>
      </w:r>
      <w:r>
        <w:tab/>
      </w:r>
      <w:r>
        <w:tab/>
      </w:r>
      <w:r>
        <w:t>______________</w:t>
      </w:r>
    </w:p>
    <w:p w14:paraId="6608E4B5" w14:textId="7C37FB20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Part of the periodic table where d-orbitals are filled</w:t>
      </w:r>
      <w:r>
        <w:tab/>
      </w:r>
      <w:r>
        <w:tab/>
      </w:r>
      <w:r>
        <w:tab/>
        <w:t>______________</w:t>
      </w:r>
    </w:p>
    <w:p w14:paraId="7E3AE425" w14:textId="6AEE0FF0" w:rsidR="006441B9" w:rsidRDefault="006441B9" w:rsidP="006441B9">
      <w:pPr>
        <w:numPr>
          <w:ilvl w:val="1"/>
          <w:numId w:val="20"/>
        </w:numPr>
        <w:spacing w:after="0" w:line="276" w:lineRule="auto"/>
      </w:pPr>
      <w:r>
        <w:t>Element X is in the 4</w:t>
      </w:r>
      <w:r w:rsidRPr="003D04BE">
        <w:rPr>
          <w:vertAlign w:val="superscript"/>
        </w:rPr>
        <w:t>th</w:t>
      </w:r>
      <w:r>
        <w:t xml:space="preserve"> period. It combines with F to form XF</w:t>
      </w:r>
      <w:r>
        <w:rPr>
          <w:vertAlign w:val="subscript"/>
        </w:rPr>
        <w:t>3</w:t>
      </w:r>
      <w:r>
        <w:t xml:space="preserve">. X is: </w:t>
      </w:r>
      <w:r>
        <w:tab/>
      </w:r>
      <w:r>
        <w:t>______________</w:t>
      </w:r>
    </w:p>
    <w:p w14:paraId="344F4AF7" w14:textId="77777777" w:rsidR="006441B9" w:rsidRDefault="006441B9" w:rsidP="006441B9">
      <w:pPr>
        <w:spacing w:line="276" w:lineRule="auto"/>
        <w:ind w:left="1440"/>
      </w:pPr>
    </w:p>
    <w:p w14:paraId="60FBB261" w14:textId="77777777" w:rsidR="006441B9" w:rsidRDefault="006441B9" w:rsidP="006441B9">
      <w:pPr>
        <w:spacing w:line="276" w:lineRule="auto"/>
        <w:ind w:left="1440"/>
      </w:pPr>
    </w:p>
    <w:p w14:paraId="32F72C79" w14:textId="77777777" w:rsidR="006441B9" w:rsidRDefault="006441B9" w:rsidP="006441B9">
      <w:pPr>
        <w:pStyle w:val="Level1"/>
        <w:numPr>
          <w:ilvl w:val="0"/>
          <w:numId w:val="12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rPr>
          <w:lang w:val="en-CA"/>
        </w:rPr>
      </w:pPr>
      <w:r>
        <w:rPr>
          <w:lang w:val="en-CA"/>
        </w:rPr>
        <w:t xml:space="preserve">Why do atomic radii increase </w:t>
      </w:r>
      <w:proofErr w:type="gramStart"/>
      <w:r>
        <w:rPr>
          <w:lang w:val="en-CA"/>
        </w:rPr>
        <w:t>going</w:t>
      </w:r>
      <w:proofErr w:type="gramEnd"/>
      <w:r>
        <w:rPr>
          <w:lang w:val="en-CA"/>
        </w:rPr>
        <w:t xml:space="preserve"> down a group in the periodic table?</w:t>
      </w:r>
    </w:p>
    <w:p w14:paraId="4F71F3C0" w14:textId="77777777" w:rsidR="006441B9" w:rsidRPr="00463E05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  <w:rPr>
          <w:lang w:val="en-CA"/>
        </w:rPr>
      </w:pPr>
      <w:r>
        <w:t>________________________________________________________________________________________________________________________________________________________________</w:t>
      </w:r>
    </w:p>
    <w:p w14:paraId="61A0E5C3" w14:textId="77777777" w:rsidR="006441B9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rPr>
          <w:lang w:val="en-CA"/>
        </w:rPr>
      </w:pPr>
    </w:p>
    <w:p w14:paraId="749B61F2" w14:textId="77777777" w:rsidR="006441B9" w:rsidRDefault="006441B9" w:rsidP="006441B9">
      <w:pPr>
        <w:pStyle w:val="Level1"/>
        <w:numPr>
          <w:ilvl w:val="0"/>
          <w:numId w:val="12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rPr>
          <w:lang w:val="en-CA"/>
        </w:rPr>
      </w:pPr>
      <w:r>
        <w:rPr>
          <w:lang w:val="en-CA"/>
        </w:rPr>
        <w:tab/>
        <w:t>Why do atomic radii decrease from left to right across a period in the periodic table?</w:t>
      </w:r>
    </w:p>
    <w:p w14:paraId="080987A4" w14:textId="77777777" w:rsidR="006441B9" w:rsidRDefault="006441B9" w:rsidP="006441B9">
      <w:pPr>
        <w:spacing w:line="276" w:lineRule="auto"/>
        <w:ind w:firstLine="397"/>
      </w:pPr>
      <w:r>
        <w:t>________________________________________________________________________________</w:t>
      </w:r>
    </w:p>
    <w:p w14:paraId="70A54277" w14:textId="77777777" w:rsidR="006441B9" w:rsidRDefault="006441B9" w:rsidP="006441B9">
      <w:pPr>
        <w:spacing w:line="276" w:lineRule="auto"/>
        <w:ind w:firstLine="397"/>
      </w:pPr>
      <w:r>
        <w:t>________________________________________________________________________________</w:t>
      </w:r>
    </w:p>
    <w:p w14:paraId="0EF3CFA9" w14:textId="77777777" w:rsidR="006441B9" w:rsidRDefault="006441B9" w:rsidP="006441B9">
      <w:pPr>
        <w:spacing w:line="276" w:lineRule="auto"/>
        <w:ind w:firstLine="397"/>
      </w:pPr>
    </w:p>
    <w:p w14:paraId="3A7246C2" w14:textId="77777777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t xml:space="preserve">Using C and Si to illustrate your answer, show your understanding of the terms </w:t>
      </w:r>
      <w:r>
        <w:rPr>
          <w:i/>
        </w:rPr>
        <w:t>nuclear charge</w:t>
      </w:r>
      <w:r>
        <w:t xml:space="preserve"> and </w:t>
      </w:r>
      <w:r>
        <w:rPr>
          <w:i/>
        </w:rPr>
        <w:t>shielding</w:t>
      </w:r>
      <w:r>
        <w:t>:</w:t>
      </w:r>
    </w:p>
    <w:p w14:paraId="4D115B70" w14:textId="686CC399" w:rsidR="006441B9" w:rsidRDefault="006441B9" w:rsidP="006441B9">
      <w:pPr>
        <w:numPr>
          <w:ilvl w:val="0"/>
          <w:numId w:val="16"/>
        </w:numPr>
        <w:spacing w:after="0" w:line="276" w:lineRule="auto"/>
      </w:pPr>
      <w:r>
        <w:t>State the nuclear charge of C and Si</w:t>
      </w:r>
      <w:r>
        <w:tab/>
      </w:r>
      <w:r>
        <w:tab/>
      </w:r>
      <w:r>
        <w:tab/>
      </w:r>
      <w:r>
        <w:t>________________________________</w:t>
      </w:r>
    </w:p>
    <w:p w14:paraId="2DEDC529" w14:textId="49E64A9F" w:rsidR="006441B9" w:rsidRDefault="006441B9" w:rsidP="006441B9">
      <w:pPr>
        <w:numPr>
          <w:ilvl w:val="0"/>
          <w:numId w:val="16"/>
        </w:numPr>
        <w:spacing w:after="0" w:line="276" w:lineRule="auto"/>
      </w:pPr>
      <w:r>
        <w:t xml:space="preserve">State the # of shielding electrons for C and for Si </w:t>
      </w:r>
      <w:r>
        <w:tab/>
      </w:r>
      <w:r>
        <w:t>________________________________</w:t>
      </w:r>
    </w:p>
    <w:p w14:paraId="15B177D6" w14:textId="77777777" w:rsidR="006441B9" w:rsidRDefault="006441B9" w:rsidP="006441B9">
      <w:pPr>
        <w:widowControl w:val="0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</w:pPr>
    </w:p>
    <w:p w14:paraId="544EFA39" w14:textId="77777777" w:rsidR="006441B9" w:rsidRDefault="006441B9" w:rsidP="006441B9">
      <w:pPr>
        <w:widowControl w:val="0"/>
        <w:numPr>
          <w:ilvl w:val="0"/>
          <w:numId w:val="12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after="0" w:line="276" w:lineRule="auto"/>
      </w:pPr>
      <w:r>
        <w:t xml:space="preserve">What observation does the </w:t>
      </w:r>
      <w:r>
        <w:rPr>
          <w:b/>
          <w:i/>
        </w:rPr>
        <w:t>shielding effect</w:t>
      </w:r>
      <w:r>
        <w:t xml:space="preserve"> explain?</w:t>
      </w:r>
    </w:p>
    <w:p w14:paraId="74E2405C" w14:textId="77777777" w:rsidR="006441B9" w:rsidRDefault="006441B9" w:rsidP="006441B9">
      <w:pPr>
        <w:spacing w:line="276" w:lineRule="auto"/>
        <w:ind w:left="397"/>
      </w:pPr>
      <w:r>
        <w:t>________________________________________________________________________________</w:t>
      </w:r>
    </w:p>
    <w:p w14:paraId="26CBF997" w14:textId="77777777" w:rsidR="006441B9" w:rsidRDefault="006441B9" w:rsidP="006441B9">
      <w:pPr>
        <w:spacing w:line="276" w:lineRule="auto"/>
        <w:ind w:left="1440"/>
      </w:pPr>
    </w:p>
    <w:p w14:paraId="0E165A7F" w14:textId="77777777" w:rsidR="006441B9" w:rsidRDefault="006441B9">
      <w:r>
        <w:br w:type="page"/>
      </w:r>
    </w:p>
    <w:p w14:paraId="7A32EC8B" w14:textId="2F98A59E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lastRenderedPageBreak/>
        <w:t xml:space="preserve">Which of the following pairs has the greatest attraction for its outer electrons? Briefly explain your </w:t>
      </w:r>
      <w:proofErr w:type="gramStart"/>
      <w:r>
        <w:t>choice..</w:t>
      </w:r>
      <w:proofErr w:type="gramEnd"/>
    </w:p>
    <w:p w14:paraId="0EA996C5" w14:textId="77777777" w:rsidR="006441B9" w:rsidRDefault="006441B9" w:rsidP="006441B9">
      <w:pPr>
        <w:numPr>
          <w:ilvl w:val="0"/>
          <w:numId w:val="17"/>
        </w:numPr>
        <w:spacing w:after="0" w:line="276" w:lineRule="auto"/>
      </w:pPr>
      <w:r>
        <w:t>K or Cs</w:t>
      </w:r>
      <w:r>
        <w:tab/>
      </w:r>
      <w:r>
        <w:tab/>
        <w:t>_______</w:t>
      </w:r>
      <w:proofErr w:type="gramStart"/>
      <w:r>
        <w:t>_  because</w:t>
      </w:r>
      <w:proofErr w:type="gramEnd"/>
      <w:r>
        <w:t xml:space="preserve"> ______________________________________</w:t>
      </w:r>
    </w:p>
    <w:p w14:paraId="1B09CA3A" w14:textId="77777777" w:rsidR="006441B9" w:rsidRDefault="006441B9" w:rsidP="006441B9">
      <w:pPr>
        <w:numPr>
          <w:ilvl w:val="0"/>
          <w:numId w:val="17"/>
        </w:numPr>
        <w:spacing w:after="0" w:line="276" w:lineRule="auto"/>
      </w:pPr>
      <w:proofErr w:type="gramStart"/>
      <w:r>
        <w:t>Br</w:t>
      </w:r>
      <w:r>
        <w:rPr>
          <w:vertAlign w:val="superscript"/>
        </w:rPr>
        <w:t xml:space="preserve">  </w:t>
      </w:r>
      <w:r>
        <w:t>or</w:t>
      </w:r>
      <w:proofErr w:type="gramEnd"/>
      <w:r>
        <w:t xml:space="preserve"> Kr</w:t>
      </w:r>
      <w:r>
        <w:tab/>
      </w:r>
      <w:r>
        <w:tab/>
        <w:t>________  because ______________________________________</w:t>
      </w:r>
    </w:p>
    <w:p w14:paraId="619FD18F" w14:textId="77777777" w:rsidR="006441B9" w:rsidRDefault="006441B9" w:rsidP="006441B9">
      <w:pPr>
        <w:numPr>
          <w:ilvl w:val="0"/>
          <w:numId w:val="17"/>
        </w:numPr>
        <w:spacing w:after="0" w:line="276" w:lineRule="auto"/>
      </w:pPr>
      <w:r>
        <w:t>Na or Ne</w:t>
      </w:r>
      <w:r>
        <w:tab/>
      </w:r>
      <w:r>
        <w:tab/>
        <w:t>_______</w:t>
      </w:r>
      <w:proofErr w:type="gramStart"/>
      <w:r>
        <w:t>_  because</w:t>
      </w:r>
      <w:proofErr w:type="gramEnd"/>
      <w:r>
        <w:t xml:space="preserve"> ______________________________________</w:t>
      </w:r>
    </w:p>
    <w:p w14:paraId="4B374785" w14:textId="77777777" w:rsidR="006441B9" w:rsidRDefault="006441B9" w:rsidP="006441B9">
      <w:pPr>
        <w:numPr>
          <w:ilvl w:val="0"/>
          <w:numId w:val="17"/>
        </w:numPr>
        <w:spacing w:after="0" w:line="276" w:lineRule="auto"/>
      </w:pPr>
      <w:r>
        <w:t>Mg</w:t>
      </w:r>
      <w:r>
        <w:rPr>
          <w:vertAlign w:val="superscript"/>
        </w:rPr>
        <w:t>+2</w:t>
      </w:r>
      <w:r>
        <w:t xml:space="preserve"> or Mg</w:t>
      </w:r>
      <w:r>
        <w:rPr>
          <w:vertAlign w:val="superscript"/>
        </w:rPr>
        <w:tab/>
      </w:r>
      <w:r>
        <w:tab/>
        <w:t>_______</w:t>
      </w:r>
      <w:proofErr w:type="gramStart"/>
      <w:r>
        <w:t>_  because</w:t>
      </w:r>
      <w:proofErr w:type="gramEnd"/>
      <w:r>
        <w:t xml:space="preserve"> ______________________________________</w:t>
      </w:r>
    </w:p>
    <w:p w14:paraId="22BF9ABA" w14:textId="77777777" w:rsidR="006441B9" w:rsidRPr="000771EB" w:rsidRDefault="006441B9" w:rsidP="006441B9">
      <w:pPr>
        <w:spacing w:line="276" w:lineRule="auto"/>
        <w:ind w:left="1440"/>
      </w:pPr>
    </w:p>
    <w:p w14:paraId="2B9F8A25" w14:textId="77777777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t>A potassium atom readily loses an electron to form a positive ion. How does the size of the ion compare with the neutral atom? Explain why the size changes as it does.</w:t>
      </w:r>
    </w:p>
    <w:p w14:paraId="25F5FFDD" w14:textId="0A9A612E" w:rsidR="006441B9" w:rsidRDefault="006441B9" w:rsidP="006441B9">
      <w:pPr>
        <w:spacing w:line="276" w:lineRule="auto"/>
        <w:ind w:left="397"/>
      </w:pPr>
    </w:p>
    <w:p w14:paraId="5F8EC72C" w14:textId="77777777" w:rsidR="006441B9" w:rsidRDefault="006441B9" w:rsidP="006441B9">
      <w:pPr>
        <w:spacing w:line="276" w:lineRule="auto"/>
        <w:ind w:left="397"/>
      </w:pPr>
    </w:p>
    <w:p w14:paraId="6965829F" w14:textId="77777777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t>An oxygen atom will gain two electrons and form an O</w:t>
      </w:r>
      <w:r>
        <w:rPr>
          <w:vertAlign w:val="superscript"/>
        </w:rPr>
        <w:t>-2</w:t>
      </w:r>
      <w:r>
        <w:t xml:space="preserve"> ion. </w:t>
      </w:r>
    </w:p>
    <w:p w14:paraId="7650F695" w14:textId="77777777" w:rsidR="006441B9" w:rsidRDefault="006441B9" w:rsidP="006441B9">
      <w:pPr>
        <w:numPr>
          <w:ilvl w:val="0"/>
          <w:numId w:val="18"/>
        </w:numPr>
        <w:spacing w:after="0" w:line="276" w:lineRule="auto"/>
      </w:pPr>
      <w:r>
        <w:t>Give the electron configuration for an oxygen atom:</w:t>
      </w:r>
      <w:proofErr w:type="gramStart"/>
      <w:r>
        <w:tab/>
        <w:t xml:space="preserve">  _</w:t>
      </w:r>
      <w:proofErr w:type="gramEnd"/>
      <w:r>
        <w:t>_________________________</w:t>
      </w:r>
    </w:p>
    <w:p w14:paraId="1B10B6C1" w14:textId="77777777" w:rsidR="006441B9" w:rsidRDefault="006441B9" w:rsidP="006441B9">
      <w:pPr>
        <w:numPr>
          <w:ilvl w:val="0"/>
          <w:numId w:val="18"/>
        </w:numPr>
        <w:spacing w:after="0" w:line="276" w:lineRule="auto"/>
      </w:pPr>
      <w:r>
        <w:t>Why does O gain two electrons?</w:t>
      </w:r>
    </w:p>
    <w:p w14:paraId="0A4479E8" w14:textId="037BDC4C" w:rsidR="006441B9" w:rsidRDefault="006441B9" w:rsidP="006441B9">
      <w:pPr>
        <w:spacing w:line="276" w:lineRule="auto"/>
        <w:ind w:left="1440"/>
      </w:pPr>
    </w:p>
    <w:p w14:paraId="41BF0602" w14:textId="77777777" w:rsidR="006441B9" w:rsidRDefault="006441B9" w:rsidP="006441B9">
      <w:pPr>
        <w:spacing w:line="276" w:lineRule="auto"/>
        <w:ind w:left="1440"/>
      </w:pPr>
    </w:p>
    <w:p w14:paraId="00056F29" w14:textId="77777777" w:rsidR="006441B9" w:rsidRDefault="006441B9" w:rsidP="006441B9">
      <w:pPr>
        <w:numPr>
          <w:ilvl w:val="0"/>
          <w:numId w:val="18"/>
        </w:numPr>
        <w:spacing w:after="0" w:line="276" w:lineRule="auto"/>
      </w:pPr>
      <w:r>
        <w:t>How does the size of the O</w:t>
      </w:r>
      <w:r>
        <w:rPr>
          <w:vertAlign w:val="superscript"/>
        </w:rPr>
        <w:t>-2</w:t>
      </w:r>
      <w:r>
        <w:t xml:space="preserve"> ion compare with the neutral atom? Why?</w:t>
      </w:r>
    </w:p>
    <w:p w14:paraId="12ED67B3" w14:textId="58564F9F" w:rsidR="006441B9" w:rsidRDefault="006441B9" w:rsidP="006441B9">
      <w:pPr>
        <w:spacing w:line="276" w:lineRule="auto"/>
        <w:ind w:left="1440"/>
      </w:pPr>
    </w:p>
    <w:p w14:paraId="023958E3" w14:textId="6D13B2EF" w:rsidR="006441B9" w:rsidRDefault="006441B9" w:rsidP="006441B9">
      <w:pPr>
        <w:spacing w:line="276" w:lineRule="auto"/>
        <w:ind w:left="1440"/>
      </w:pPr>
    </w:p>
    <w:p w14:paraId="27C47D0E" w14:textId="77777777" w:rsidR="006441B9" w:rsidRDefault="006441B9" w:rsidP="006441B9">
      <w:pPr>
        <w:spacing w:line="276" w:lineRule="auto"/>
        <w:ind w:left="1440"/>
      </w:pPr>
    </w:p>
    <w:p w14:paraId="38AFFFBD" w14:textId="77777777" w:rsidR="006441B9" w:rsidRDefault="006441B9" w:rsidP="006441B9">
      <w:pPr>
        <w:numPr>
          <w:ilvl w:val="0"/>
          <w:numId w:val="12"/>
        </w:numPr>
        <w:spacing w:after="0" w:line="276" w:lineRule="auto"/>
      </w:pPr>
      <w:r>
        <w:t xml:space="preserve">Consider the neutral atoms of I, </w:t>
      </w:r>
      <w:proofErr w:type="spellStart"/>
      <w:r>
        <w:t>Xe</w:t>
      </w:r>
      <w:proofErr w:type="spellEnd"/>
      <w:r>
        <w:t>, Cs, and Ba. Which element has:</w:t>
      </w:r>
    </w:p>
    <w:p w14:paraId="52F2DAF6" w14:textId="3008D396" w:rsidR="006441B9" w:rsidRDefault="006441B9" w:rsidP="006441B9">
      <w:pPr>
        <w:numPr>
          <w:ilvl w:val="0"/>
          <w:numId w:val="18"/>
        </w:numPr>
        <w:spacing w:after="0" w:line="276" w:lineRule="auto"/>
      </w:pPr>
      <w:r>
        <w:t>The largest ionization energy?</w:t>
      </w:r>
      <w:r>
        <w:tab/>
      </w:r>
      <w:r>
        <w:tab/>
        <w:t>__________</w:t>
      </w:r>
    </w:p>
    <w:p w14:paraId="49C6FF62" w14:textId="5DA9F689" w:rsidR="006441B9" w:rsidRDefault="006441B9" w:rsidP="006441B9">
      <w:pPr>
        <w:numPr>
          <w:ilvl w:val="0"/>
          <w:numId w:val="18"/>
        </w:numPr>
        <w:spacing w:after="0" w:line="276" w:lineRule="auto"/>
      </w:pPr>
      <w:r>
        <w:t>The largest atomic radius?</w:t>
      </w:r>
      <w:r w:rsidRPr="0039580F">
        <w:t xml:space="preserve"> </w:t>
      </w:r>
      <w:r>
        <w:tab/>
      </w:r>
      <w:r>
        <w:tab/>
        <w:t>__________</w:t>
      </w:r>
    </w:p>
    <w:p w14:paraId="724041A4" w14:textId="77777777" w:rsidR="006441B9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</w:pPr>
    </w:p>
    <w:p w14:paraId="26233820" w14:textId="77777777" w:rsidR="006441B9" w:rsidRDefault="006441B9" w:rsidP="006441B9">
      <w:pPr>
        <w:pStyle w:val="Level1"/>
        <w:numPr>
          <w:ilvl w:val="0"/>
          <w:numId w:val="12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rPr>
          <w:lang w:val="en-CA"/>
        </w:rPr>
      </w:pPr>
      <w:r>
        <w:rPr>
          <w:lang w:val="en-CA"/>
        </w:rPr>
        <w:t>The ions Ca</w:t>
      </w:r>
      <w:r>
        <w:rPr>
          <w:vertAlign w:val="superscript"/>
          <w:lang w:val="en-CA"/>
        </w:rPr>
        <w:t>2+</w:t>
      </w:r>
      <w:r>
        <w:rPr>
          <w:lang w:val="en-CA"/>
        </w:rPr>
        <w:t xml:space="preserve"> </w:t>
      </w:r>
      <w:proofErr w:type="gramStart"/>
      <w:r>
        <w:rPr>
          <w:lang w:val="en-CA"/>
        </w:rPr>
        <w:t>and  S</w:t>
      </w:r>
      <w:proofErr w:type="gramEnd"/>
      <w:r>
        <w:rPr>
          <w:vertAlign w:val="superscript"/>
          <w:lang w:val="en-CA"/>
        </w:rPr>
        <w:t>2–</w:t>
      </w:r>
      <w:r>
        <w:rPr>
          <w:lang w:val="en-CA"/>
        </w:rPr>
        <w:t xml:space="preserve">  have the same number of electrons: Which one is larger?  Explain.</w:t>
      </w:r>
    </w:p>
    <w:p w14:paraId="594E8D44" w14:textId="5C63C5D4" w:rsidR="006441B9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</w:pPr>
    </w:p>
    <w:p w14:paraId="7AA92A9B" w14:textId="46D47F48" w:rsidR="006441B9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  <w:rPr>
          <w:lang w:val="en-CA"/>
        </w:rPr>
      </w:pPr>
    </w:p>
    <w:p w14:paraId="6123DA7A" w14:textId="77777777" w:rsidR="006441B9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  <w:rPr>
          <w:lang w:val="en-CA"/>
        </w:rPr>
      </w:pPr>
    </w:p>
    <w:p w14:paraId="358E5C58" w14:textId="77777777" w:rsidR="006441B9" w:rsidRDefault="006441B9" w:rsidP="006441B9">
      <w:pPr>
        <w:pStyle w:val="Level1"/>
        <w:numPr>
          <w:ilvl w:val="0"/>
          <w:numId w:val="12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rPr>
          <w:lang w:val="en-CA"/>
        </w:rPr>
      </w:pPr>
      <w:r>
        <w:rPr>
          <w:lang w:val="en-CA"/>
        </w:rPr>
        <w:t xml:space="preserve">a) State the two directions within the periodic table in which the ionization energies are increasing: </w:t>
      </w:r>
    </w:p>
    <w:p w14:paraId="3179725D" w14:textId="77777777" w:rsidR="006441B9" w:rsidRDefault="006441B9" w:rsidP="006441B9">
      <w:pPr>
        <w:pStyle w:val="Level1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rPr>
          <w:lang w:val="en-CA"/>
        </w:rPr>
      </w:pPr>
      <w:r>
        <w:rPr>
          <w:lang w:val="en-CA"/>
        </w:rPr>
        <w:tab/>
        <w:t xml:space="preserve">    Circle the correct number:    1)   </w:t>
      </w:r>
      <w:r>
        <w:rPr>
          <w:lang w:val="en-CA"/>
        </w:rPr>
        <w:sym w:font="Symbol" w:char="F0AE"/>
      </w:r>
      <w:r>
        <w:rPr>
          <w:lang w:val="en-CA"/>
        </w:rPr>
        <w:t xml:space="preserve"> and </w:t>
      </w:r>
      <w:r>
        <w:rPr>
          <w:lang w:val="en-CA"/>
        </w:rPr>
        <w:sym w:font="Symbol" w:char="F0AF"/>
      </w:r>
      <w:r>
        <w:rPr>
          <w:lang w:val="en-CA"/>
        </w:rPr>
        <w:t xml:space="preserve">       2)   </w:t>
      </w:r>
      <w:r>
        <w:rPr>
          <w:lang w:val="en-CA"/>
        </w:rPr>
        <w:sym w:font="Symbol" w:char="F0AE"/>
      </w:r>
      <w:r>
        <w:rPr>
          <w:lang w:val="en-CA"/>
        </w:rPr>
        <w:t xml:space="preserve"> and </w:t>
      </w:r>
      <w:r>
        <w:rPr>
          <w:lang w:val="en-CA"/>
        </w:rPr>
        <w:sym w:font="Symbol" w:char="F0AD"/>
      </w:r>
      <w:r>
        <w:rPr>
          <w:lang w:val="en-CA"/>
        </w:rPr>
        <w:t xml:space="preserve">      3)   </w:t>
      </w:r>
      <w:r>
        <w:rPr>
          <w:lang w:val="en-CA"/>
        </w:rPr>
        <w:sym w:font="Symbol" w:char="F0AC"/>
      </w:r>
      <w:r>
        <w:rPr>
          <w:lang w:val="en-CA"/>
        </w:rPr>
        <w:t xml:space="preserve"> and </w:t>
      </w:r>
      <w:r>
        <w:rPr>
          <w:lang w:val="en-CA"/>
        </w:rPr>
        <w:sym w:font="Symbol" w:char="F0AF"/>
      </w:r>
      <w:r>
        <w:rPr>
          <w:lang w:val="en-CA"/>
        </w:rPr>
        <w:t xml:space="preserve">       4)   </w:t>
      </w:r>
      <w:r>
        <w:rPr>
          <w:lang w:val="en-CA"/>
        </w:rPr>
        <w:sym w:font="Symbol" w:char="F0AC"/>
      </w:r>
      <w:r>
        <w:rPr>
          <w:lang w:val="en-CA"/>
        </w:rPr>
        <w:t xml:space="preserve"> and </w:t>
      </w:r>
      <w:r>
        <w:rPr>
          <w:lang w:val="en-CA"/>
        </w:rPr>
        <w:sym w:font="Symbol" w:char="F0AD"/>
      </w:r>
    </w:p>
    <w:p w14:paraId="1B251DD3" w14:textId="77777777" w:rsidR="006441B9" w:rsidRDefault="006441B9" w:rsidP="006441B9">
      <w:pPr>
        <w:widowControl w:val="0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</w:pPr>
      <w:r>
        <w:tab/>
        <w:t>b) What explains this trend?</w:t>
      </w:r>
    </w:p>
    <w:p w14:paraId="79F5D86D" w14:textId="77777777" w:rsidR="006441B9" w:rsidRDefault="006441B9" w:rsidP="006441B9">
      <w:pPr>
        <w:spacing w:line="276" w:lineRule="auto"/>
        <w:ind w:left="397" w:firstLine="323"/>
      </w:pPr>
      <w:r>
        <w:t>______________________________________________________________________________</w:t>
      </w:r>
    </w:p>
    <w:p w14:paraId="677CD750" w14:textId="77777777" w:rsidR="006441B9" w:rsidRDefault="006441B9" w:rsidP="006441B9">
      <w:pPr>
        <w:spacing w:line="276" w:lineRule="auto"/>
        <w:ind w:firstLine="720"/>
      </w:pPr>
      <w:r>
        <w:t>______________________________________________________________________________</w:t>
      </w:r>
    </w:p>
    <w:p w14:paraId="3B5D12DF" w14:textId="77777777" w:rsidR="006441B9" w:rsidRDefault="006441B9" w:rsidP="006441B9">
      <w:pPr>
        <w:pStyle w:val="ListParagraph"/>
        <w:spacing w:after="0"/>
        <w:ind w:left="397"/>
      </w:pPr>
    </w:p>
    <w:p w14:paraId="7CA9C3AF" w14:textId="77777777" w:rsidR="006441B9" w:rsidRDefault="006441B9" w:rsidP="006441B9">
      <w:pPr>
        <w:pStyle w:val="ListParagraph"/>
        <w:numPr>
          <w:ilvl w:val="0"/>
          <w:numId w:val="13"/>
        </w:numPr>
        <w:spacing w:after="0" w:line="276" w:lineRule="auto"/>
      </w:pPr>
      <w:r>
        <w:t xml:space="preserve">Define </w:t>
      </w:r>
      <w:r>
        <w:rPr>
          <w:b/>
          <w:i/>
        </w:rPr>
        <w:t>electronegativity</w:t>
      </w:r>
      <w:r>
        <w:t>:  ___________________________________________________________</w:t>
      </w:r>
    </w:p>
    <w:p w14:paraId="17C50624" w14:textId="77777777" w:rsidR="006441B9" w:rsidRDefault="006441B9" w:rsidP="006441B9">
      <w:pPr>
        <w:pStyle w:val="ListParagraph"/>
        <w:tabs>
          <w:tab w:val="left" w:pos="2892"/>
        </w:tabs>
        <w:spacing w:after="0"/>
        <w:ind w:left="397"/>
      </w:pPr>
      <w:r>
        <w:t>________________________________________________________________________________</w:t>
      </w:r>
    </w:p>
    <w:p w14:paraId="7C894667" w14:textId="77777777" w:rsidR="006441B9" w:rsidRDefault="006441B9" w:rsidP="006441B9">
      <w:pPr>
        <w:pStyle w:val="ListParagraph"/>
        <w:spacing w:after="0"/>
        <w:ind w:left="397"/>
      </w:pPr>
    </w:p>
    <w:p w14:paraId="395EC784" w14:textId="77777777" w:rsidR="006441B9" w:rsidRDefault="006441B9" w:rsidP="006441B9">
      <w:pPr>
        <w:pStyle w:val="ListParagraph"/>
        <w:numPr>
          <w:ilvl w:val="0"/>
          <w:numId w:val="13"/>
        </w:numPr>
        <w:spacing w:after="0" w:line="276" w:lineRule="auto"/>
      </w:pPr>
      <w:r>
        <w:t>Which of P and Ne has the greater electronegativity? Explain why.</w:t>
      </w:r>
    </w:p>
    <w:p w14:paraId="0418F497" w14:textId="77777777" w:rsidR="006441B9" w:rsidRDefault="006441B9" w:rsidP="006441B9">
      <w:pPr>
        <w:spacing w:line="276" w:lineRule="auto"/>
        <w:ind w:firstLine="397"/>
      </w:pPr>
      <w:r>
        <w:t>________________________________________________________________________________</w:t>
      </w:r>
    </w:p>
    <w:p w14:paraId="4C6BEBF8" w14:textId="77777777" w:rsidR="006441B9" w:rsidRDefault="006441B9" w:rsidP="006441B9">
      <w:pPr>
        <w:spacing w:line="276" w:lineRule="auto"/>
        <w:ind w:firstLine="397"/>
      </w:pPr>
      <w:r>
        <w:t>________________________________________________________________________________</w:t>
      </w:r>
    </w:p>
    <w:p w14:paraId="382ACBCE" w14:textId="77777777" w:rsidR="006441B9" w:rsidRDefault="006441B9" w:rsidP="006441B9">
      <w:pPr>
        <w:spacing w:line="276" w:lineRule="auto"/>
      </w:pPr>
    </w:p>
    <w:p w14:paraId="5CD96F35" w14:textId="77777777" w:rsidR="006441B9" w:rsidRDefault="006441B9" w:rsidP="006441B9">
      <w:pPr>
        <w:pStyle w:val="ListParagraph"/>
        <w:numPr>
          <w:ilvl w:val="0"/>
          <w:numId w:val="14"/>
        </w:numPr>
        <w:spacing w:after="0" w:line="276" w:lineRule="auto"/>
      </w:pPr>
      <w:r>
        <w:t>What is an open shell?  _____________________________________________________________</w:t>
      </w:r>
    </w:p>
    <w:p w14:paraId="47EC7F10" w14:textId="77777777" w:rsidR="006441B9" w:rsidRDefault="006441B9" w:rsidP="006441B9">
      <w:pPr>
        <w:widowControl w:val="0"/>
        <w:numPr>
          <w:ilvl w:val="0"/>
          <w:numId w:val="14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after="0" w:line="276" w:lineRule="auto"/>
      </w:pPr>
      <w:r>
        <w:lastRenderedPageBreak/>
        <w:t xml:space="preserve">a) What are </w:t>
      </w:r>
      <w:r>
        <w:rPr>
          <w:b/>
          <w:i/>
        </w:rPr>
        <w:t>valence electrons</w:t>
      </w:r>
      <w:r>
        <w:t>? _______________________________________________________</w:t>
      </w:r>
    </w:p>
    <w:p w14:paraId="56D35311" w14:textId="77777777" w:rsidR="006441B9" w:rsidRDefault="006441B9" w:rsidP="006441B9">
      <w:pPr>
        <w:widowControl w:val="0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</w:pPr>
      <w:r>
        <w:t>b) How many valence electrons does phosphorus have? _____________________</w:t>
      </w:r>
    </w:p>
    <w:p w14:paraId="04268D3E" w14:textId="77777777" w:rsidR="006441B9" w:rsidRDefault="006441B9" w:rsidP="006441B9">
      <w:pPr>
        <w:widowControl w:val="0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</w:pPr>
    </w:p>
    <w:p w14:paraId="560543BC" w14:textId="77777777" w:rsidR="006441B9" w:rsidRDefault="006441B9" w:rsidP="006441B9">
      <w:pPr>
        <w:widowControl w:val="0"/>
        <w:numPr>
          <w:ilvl w:val="0"/>
          <w:numId w:val="14"/>
        </w:numPr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after="0" w:line="276" w:lineRule="auto"/>
      </w:pPr>
      <w:r>
        <w:t xml:space="preserve">a) What is the </w:t>
      </w:r>
      <w:r>
        <w:rPr>
          <w:b/>
          <w:i/>
        </w:rPr>
        <w:t xml:space="preserve">valence </w:t>
      </w:r>
      <w:r w:rsidRPr="002131F5">
        <w:t>of an atom</w:t>
      </w:r>
      <w:r>
        <w:t>?</w:t>
      </w:r>
      <w:r w:rsidRPr="0039580F">
        <w:t xml:space="preserve"> </w:t>
      </w:r>
      <w:r>
        <w:t>____________________________________________________</w:t>
      </w:r>
    </w:p>
    <w:p w14:paraId="230476B0" w14:textId="77777777" w:rsidR="006441B9" w:rsidRDefault="006441B9" w:rsidP="006441B9">
      <w:pPr>
        <w:widowControl w:val="0"/>
        <w:tabs>
          <w:tab w:val="left" w:pos="425"/>
          <w:tab w:val="left" w:pos="850"/>
          <w:tab w:val="left" w:pos="1274"/>
          <w:tab w:val="left" w:pos="1699"/>
          <w:tab w:val="left" w:pos="2124"/>
          <w:tab w:val="left" w:pos="2549"/>
          <w:tab w:val="left" w:pos="2974"/>
          <w:tab w:val="left" w:pos="3398"/>
          <w:tab w:val="left" w:pos="3823"/>
          <w:tab w:val="left" w:pos="4248"/>
          <w:tab w:val="left" w:pos="4673"/>
          <w:tab w:val="left" w:pos="5098"/>
          <w:tab w:val="left" w:pos="5522"/>
          <w:tab w:val="left" w:pos="5947"/>
          <w:tab w:val="left" w:pos="6372"/>
          <w:tab w:val="left" w:pos="6797"/>
          <w:tab w:val="left" w:pos="7222"/>
          <w:tab w:val="left" w:pos="7646"/>
          <w:tab w:val="left" w:pos="8071"/>
          <w:tab w:val="left" w:pos="8496"/>
          <w:tab w:val="left" w:pos="8921"/>
          <w:tab w:val="left" w:pos="9346"/>
          <w:tab w:val="left" w:pos="9770"/>
          <w:tab w:val="left" w:pos="10195"/>
          <w:tab w:val="left" w:pos="10620"/>
          <w:tab w:val="left" w:pos="11045"/>
          <w:tab w:val="left" w:pos="11470"/>
          <w:tab w:val="left" w:pos="11894"/>
        </w:tabs>
        <w:spacing w:line="276" w:lineRule="auto"/>
        <w:ind w:left="397"/>
      </w:pPr>
      <w:r>
        <w:t>b) What is the valence of phosphorus?</w:t>
      </w:r>
      <w:r w:rsidRPr="0039580F">
        <w:t xml:space="preserve"> </w:t>
      </w:r>
      <w:r>
        <w:t>_____________________</w:t>
      </w:r>
    </w:p>
    <w:p w14:paraId="7D4A0D48" w14:textId="77777777" w:rsidR="006441B9" w:rsidRDefault="006441B9" w:rsidP="006441B9">
      <w:pPr>
        <w:pStyle w:val="ListParagraph"/>
        <w:spacing w:after="0"/>
        <w:ind w:left="397"/>
      </w:pPr>
    </w:p>
    <w:p w14:paraId="1CEC9113" w14:textId="77777777" w:rsidR="006441B9" w:rsidRDefault="006441B9" w:rsidP="006441B9">
      <w:pPr>
        <w:pStyle w:val="ListParagraph"/>
        <w:numPr>
          <w:ilvl w:val="0"/>
          <w:numId w:val="15"/>
        </w:numPr>
        <w:spacing w:after="0" w:line="276" w:lineRule="auto"/>
      </w:pPr>
      <w:r>
        <w:t xml:space="preserve">What is the charge on a… </w:t>
      </w:r>
    </w:p>
    <w:p w14:paraId="3A863A94" w14:textId="77777777" w:rsidR="006441B9" w:rsidRDefault="006441B9" w:rsidP="006441B9">
      <w:pPr>
        <w:pStyle w:val="ListParagraph"/>
        <w:numPr>
          <w:ilvl w:val="1"/>
          <w:numId w:val="15"/>
        </w:numPr>
        <w:spacing w:after="0" w:line="276" w:lineRule="auto"/>
      </w:pPr>
      <w:r>
        <w:t>strontium ion?   ___       b) strontium nucleus?   ___       c) strontium atom?   ___</w:t>
      </w:r>
    </w:p>
    <w:p w14:paraId="4A820DD7" w14:textId="77777777" w:rsidR="006441B9" w:rsidRDefault="006441B9" w:rsidP="006441B9">
      <w:pPr>
        <w:pStyle w:val="ListParagraph"/>
        <w:spacing w:after="0"/>
        <w:ind w:left="397"/>
      </w:pPr>
    </w:p>
    <w:p w14:paraId="7A59D548" w14:textId="77777777" w:rsidR="006441B9" w:rsidRDefault="006441B9" w:rsidP="006441B9">
      <w:pPr>
        <w:pStyle w:val="ListParagraph"/>
        <w:numPr>
          <w:ilvl w:val="0"/>
          <w:numId w:val="15"/>
        </w:numPr>
        <w:spacing w:after="0" w:line="276" w:lineRule="auto"/>
      </w:pPr>
      <w:r>
        <w:t xml:space="preserve">Write the formulae of the ions which make up sodium </w:t>
      </w:r>
      <w:r w:rsidRPr="00DF05A0">
        <w:t>selenide</w:t>
      </w:r>
      <w:r>
        <w:t>.   _____</w:t>
      </w:r>
      <w:proofErr w:type="gramStart"/>
      <w:r>
        <w:t>_  and</w:t>
      </w:r>
      <w:proofErr w:type="gramEnd"/>
      <w:r>
        <w:t xml:space="preserve">  ______</w:t>
      </w:r>
    </w:p>
    <w:p w14:paraId="635825BD" w14:textId="77777777" w:rsidR="006441B9" w:rsidRDefault="006441B9" w:rsidP="006441B9">
      <w:pPr>
        <w:pStyle w:val="ListParagraph"/>
        <w:spacing w:after="0"/>
        <w:ind w:left="397"/>
      </w:pPr>
    </w:p>
    <w:p w14:paraId="47ACA3CB" w14:textId="77777777" w:rsidR="006441B9" w:rsidRDefault="006441B9" w:rsidP="006441B9">
      <w:pPr>
        <w:numPr>
          <w:ilvl w:val="0"/>
          <w:numId w:val="15"/>
        </w:numPr>
        <w:spacing w:after="0" w:line="276" w:lineRule="auto"/>
      </w:pPr>
      <w:r>
        <w:t xml:space="preserve">Define ionic, covalent and polar covalent bonds.  Include an explanation of what determines </w:t>
      </w:r>
    </w:p>
    <w:p w14:paraId="45147E4F" w14:textId="77777777" w:rsidR="006441B9" w:rsidRDefault="006441B9" w:rsidP="006441B9">
      <w:pPr>
        <w:spacing w:line="276" w:lineRule="auto"/>
        <w:ind w:left="340"/>
      </w:pPr>
      <w:r>
        <w:t>the nature of a given bond.</w:t>
      </w:r>
    </w:p>
    <w:p w14:paraId="3E3E7531" w14:textId="0105CB4E" w:rsidR="006441B9" w:rsidRDefault="006441B9" w:rsidP="006441B9">
      <w:pPr>
        <w:pStyle w:val="ListParagraph"/>
        <w:spacing w:after="0"/>
        <w:ind w:left="39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</w:t>
      </w:r>
      <w:r>
        <w:t>___________________________________________</w:t>
      </w:r>
    </w:p>
    <w:p w14:paraId="7D22A021" w14:textId="77777777" w:rsidR="006441B9" w:rsidRDefault="006441B9" w:rsidP="006441B9">
      <w:pPr>
        <w:pStyle w:val="ListParagraph"/>
        <w:spacing w:after="0"/>
        <w:ind w:left="0"/>
      </w:pPr>
    </w:p>
    <w:p w14:paraId="34660F32" w14:textId="77777777" w:rsidR="006441B9" w:rsidRDefault="006441B9" w:rsidP="006441B9">
      <w:pPr>
        <w:numPr>
          <w:ilvl w:val="0"/>
          <w:numId w:val="15"/>
        </w:numPr>
        <w:spacing w:after="0" w:line="276" w:lineRule="auto"/>
      </w:pPr>
      <w:r>
        <w:t>What is the difference between a single, double and triple bond?  Which is stronger?  Explain.</w:t>
      </w:r>
    </w:p>
    <w:p w14:paraId="706B9D8B" w14:textId="77777777" w:rsidR="006441B9" w:rsidRDefault="006441B9" w:rsidP="006441B9">
      <w:pPr>
        <w:spacing w:line="276" w:lineRule="auto"/>
        <w:ind w:left="34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87BF80" w14:textId="77777777" w:rsidR="006441B9" w:rsidRDefault="006441B9" w:rsidP="006441B9">
      <w:pPr>
        <w:spacing w:line="276" w:lineRule="auto"/>
        <w:ind w:left="340"/>
      </w:pPr>
      <w:r>
        <w:t>_______________________________________________________________________________________________</w:t>
      </w:r>
    </w:p>
    <w:p w14:paraId="21F85698" w14:textId="518EDAC5" w:rsidR="006441B9" w:rsidRDefault="006441B9" w:rsidP="006441B9">
      <w:pPr>
        <w:spacing w:line="276" w:lineRule="auto"/>
        <w:ind w:left="340"/>
      </w:pPr>
    </w:p>
    <w:p w14:paraId="4F1EC056" w14:textId="77777777" w:rsidR="006441B9" w:rsidRDefault="006441B9" w:rsidP="006441B9">
      <w:pPr>
        <w:pStyle w:val="ListParagraph"/>
        <w:numPr>
          <w:ilvl w:val="0"/>
          <w:numId w:val="15"/>
        </w:numPr>
        <w:spacing w:after="0" w:line="276" w:lineRule="auto"/>
      </w:pPr>
      <w:r>
        <w:t>What is the predicted formula and classification (</w:t>
      </w:r>
      <w:r w:rsidRPr="00F22834">
        <w:rPr>
          <w:i/>
        </w:rPr>
        <w:t>ionic</w:t>
      </w:r>
      <w:r>
        <w:t xml:space="preserve"> or </w:t>
      </w:r>
      <w:r w:rsidRPr="00F22834">
        <w:rPr>
          <w:i/>
        </w:rPr>
        <w:t>covalent</w:t>
      </w:r>
      <w:r>
        <w:t>) for each of the following pairings?</w:t>
      </w:r>
    </w:p>
    <w:p w14:paraId="69C58924" w14:textId="77777777" w:rsidR="006441B9" w:rsidRPr="002B2BB2" w:rsidRDefault="006441B9" w:rsidP="006441B9">
      <w:pPr>
        <w:pStyle w:val="ListParagraph"/>
        <w:spacing w:after="0"/>
        <w:ind w:left="4320"/>
        <w:rPr>
          <w:b/>
          <w:i/>
        </w:rPr>
      </w:pPr>
      <w:r>
        <w:rPr>
          <w:b/>
          <w:i/>
        </w:rPr>
        <w:t xml:space="preserve">     </w:t>
      </w:r>
      <w:r w:rsidRPr="002B2BB2">
        <w:rPr>
          <w:b/>
          <w:i/>
        </w:rPr>
        <w:t>Formula</w:t>
      </w:r>
      <w:r w:rsidRPr="002B2BB2">
        <w:rPr>
          <w:b/>
          <w:i/>
        </w:rPr>
        <w:tab/>
      </w:r>
      <w:r w:rsidRPr="002B2BB2">
        <w:rPr>
          <w:b/>
          <w:i/>
        </w:rPr>
        <w:tab/>
      </w:r>
      <w:r>
        <w:rPr>
          <w:b/>
          <w:i/>
        </w:rPr>
        <w:t xml:space="preserve">     </w:t>
      </w:r>
      <w:r w:rsidRPr="002B2BB2">
        <w:rPr>
          <w:b/>
          <w:i/>
        </w:rPr>
        <w:t>Classification</w:t>
      </w:r>
    </w:p>
    <w:p w14:paraId="5A2B2B7A" w14:textId="77777777" w:rsidR="006441B9" w:rsidRPr="00CE6FA5" w:rsidRDefault="006441B9" w:rsidP="006441B9">
      <w:pPr>
        <w:pStyle w:val="ListParagraph"/>
        <w:numPr>
          <w:ilvl w:val="1"/>
          <w:numId w:val="15"/>
        </w:numPr>
        <w:spacing w:after="0" w:line="276" w:lineRule="auto"/>
      </w:pPr>
      <w:r>
        <w:t>Magnesium and phosphorus</w:t>
      </w:r>
      <w:r>
        <w:tab/>
      </w:r>
      <w:r>
        <w:tab/>
        <w:t>____________           __________________</w:t>
      </w:r>
    </w:p>
    <w:p w14:paraId="452FDBC2" w14:textId="77777777" w:rsidR="006441B9" w:rsidRDefault="006441B9" w:rsidP="006441B9">
      <w:pPr>
        <w:pStyle w:val="ListParagraph"/>
        <w:numPr>
          <w:ilvl w:val="1"/>
          <w:numId w:val="15"/>
        </w:numPr>
        <w:spacing w:after="0" w:line="276" w:lineRule="auto"/>
      </w:pPr>
      <w:r>
        <w:t>Carbon and iodine</w:t>
      </w:r>
      <w:r>
        <w:tab/>
      </w:r>
      <w:r>
        <w:tab/>
      </w:r>
      <w:r>
        <w:tab/>
        <w:t>____________           __________________</w:t>
      </w:r>
    </w:p>
    <w:p w14:paraId="580E85A8" w14:textId="77777777" w:rsidR="006441B9" w:rsidRDefault="006441B9" w:rsidP="006441B9">
      <w:pPr>
        <w:pStyle w:val="ListParagraph"/>
        <w:numPr>
          <w:ilvl w:val="1"/>
          <w:numId w:val="15"/>
        </w:numPr>
        <w:spacing w:after="0" w:line="276" w:lineRule="auto"/>
      </w:pPr>
      <w:r>
        <w:t>Ca</w:t>
      </w:r>
      <w:r w:rsidRPr="00925630">
        <w:rPr>
          <w:vertAlign w:val="superscript"/>
        </w:rPr>
        <w:t>2+</w:t>
      </w:r>
      <w:r>
        <w:t xml:space="preserve"> and PO</w:t>
      </w:r>
      <w:r w:rsidRPr="00925630">
        <w:rPr>
          <w:vertAlign w:val="subscript"/>
        </w:rPr>
        <w:t>4</w:t>
      </w:r>
      <w:r w:rsidRPr="00925630">
        <w:rPr>
          <w:vertAlign w:val="superscript"/>
        </w:rPr>
        <w:t>3–</w:t>
      </w:r>
      <w:r>
        <w:tab/>
      </w:r>
      <w:r>
        <w:tab/>
      </w:r>
      <w:r>
        <w:tab/>
      </w:r>
      <w:r>
        <w:tab/>
        <w:t>____________           __________________</w:t>
      </w:r>
    </w:p>
    <w:p w14:paraId="402A5240" w14:textId="77777777" w:rsidR="006441B9" w:rsidRDefault="006441B9" w:rsidP="006441B9">
      <w:pPr>
        <w:pStyle w:val="ListParagraph"/>
        <w:numPr>
          <w:ilvl w:val="1"/>
          <w:numId w:val="15"/>
        </w:numPr>
        <w:spacing w:after="0" w:line="276" w:lineRule="auto"/>
      </w:pPr>
      <w:r>
        <w:t>Arsenic and oxygen</w:t>
      </w:r>
      <w:r>
        <w:tab/>
      </w:r>
      <w:r>
        <w:tab/>
      </w:r>
      <w:r>
        <w:tab/>
        <w:t>____________           __________________</w:t>
      </w:r>
    </w:p>
    <w:p w14:paraId="32A24162" w14:textId="77777777" w:rsidR="006441B9" w:rsidRDefault="006441B9" w:rsidP="006441B9">
      <w:pPr>
        <w:pStyle w:val="ListParagraph"/>
        <w:spacing w:after="0"/>
        <w:ind w:left="397"/>
      </w:pPr>
    </w:p>
    <w:p w14:paraId="15B3282B" w14:textId="77777777" w:rsidR="006441B9" w:rsidRDefault="006441B9" w:rsidP="006441B9">
      <w:pPr>
        <w:pStyle w:val="ListParagraph"/>
        <w:numPr>
          <w:ilvl w:val="0"/>
          <w:numId w:val="15"/>
        </w:numPr>
        <w:spacing w:after="0" w:line="276" w:lineRule="auto"/>
      </w:pPr>
      <w:r>
        <w:t>Of MgCl</w:t>
      </w:r>
      <w:r w:rsidRPr="00525A3B">
        <w:rPr>
          <w:vertAlign w:val="subscript"/>
        </w:rPr>
        <w:t>2</w:t>
      </w:r>
      <w:r>
        <w:t xml:space="preserve"> and SrI</w:t>
      </w:r>
      <w:r w:rsidRPr="00525A3B">
        <w:rPr>
          <w:vertAlign w:val="subscript"/>
        </w:rPr>
        <w:t>2</w:t>
      </w:r>
      <w:r>
        <w:t>, which would you predict should have the higher melting point? Why?</w:t>
      </w:r>
    </w:p>
    <w:p w14:paraId="1518ABC0" w14:textId="77777777" w:rsidR="006441B9" w:rsidRDefault="006441B9" w:rsidP="006441B9">
      <w:pPr>
        <w:pStyle w:val="ListParagraph"/>
        <w:spacing w:after="0"/>
        <w:ind w:left="397"/>
      </w:pPr>
      <w:r>
        <w:t>________________________________________________________________________________</w:t>
      </w:r>
    </w:p>
    <w:p w14:paraId="6E81AC14" w14:textId="77777777" w:rsidR="006441B9" w:rsidRDefault="006441B9" w:rsidP="006441B9">
      <w:pPr>
        <w:pStyle w:val="ListParagraph"/>
        <w:spacing w:after="0"/>
        <w:ind w:left="397"/>
      </w:pPr>
      <w:r>
        <w:t>________________________________________________________________________________</w:t>
      </w:r>
    </w:p>
    <w:p w14:paraId="7FB37878" w14:textId="77777777" w:rsidR="006441B9" w:rsidRDefault="006441B9" w:rsidP="006441B9">
      <w:pPr>
        <w:pStyle w:val="ListParagraph"/>
        <w:spacing w:after="0"/>
        <w:ind w:left="397"/>
      </w:pPr>
    </w:p>
    <w:p w14:paraId="23218184" w14:textId="77777777" w:rsidR="006441B9" w:rsidRDefault="006441B9" w:rsidP="006441B9">
      <w:pPr>
        <w:pStyle w:val="ListParagraph"/>
        <w:numPr>
          <w:ilvl w:val="0"/>
          <w:numId w:val="15"/>
        </w:numPr>
        <w:spacing w:after="0" w:line="276" w:lineRule="auto"/>
      </w:pPr>
      <w:r>
        <w:t xml:space="preserve">Of NaCl and </w:t>
      </w:r>
      <w:proofErr w:type="spellStart"/>
      <w:r>
        <w:t>MgS</w:t>
      </w:r>
      <w:proofErr w:type="spellEnd"/>
      <w:r>
        <w:t>, which would you predict should have the higher melting point? Why?</w:t>
      </w:r>
    </w:p>
    <w:p w14:paraId="57726A69" w14:textId="77777777" w:rsidR="006441B9" w:rsidRDefault="006441B9" w:rsidP="006441B9">
      <w:pPr>
        <w:pStyle w:val="ListParagraph"/>
        <w:spacing w:after="0"/>
        <w:ind w:left="397"/>
      </w:pPr>
      <w:r>
        <w:t>________________________________________________________________________________</w:t>
      </w:r>
    </w:p>
    <w:p w14:paraId="5B692698" w14:textId="77777777" w:rsidR="006441B9" w:rsidRDefault="006441B9" w:rsidP="006441B9">
      <w:pPr>
        <w:pStyle w:val="ListParagraph"/>
        <w:spacing w:after="0"/>
        <w:ind w:left="397"/>
      </w:pPr>
      <w:r>
        <w:t>________________________________________________________________________________</w:t>
      </w:r>
    </w:p>
    <w:p w14:paraId="6BFA76FF" w14:textId="77777777" w:rsidR="006441B9" w:rsidRDefault="006441B9" w:rsidP="006441B9">
      <w:pPr>
        <w:pStyle w:val="ListParagraph"/>
        <w:spacing w:after="0"/>
        <w:ind w:left="397"/>
      </w:pPr>
    </w:p>
    <w:p w14:paraId="60E3138E" w14:textId="77777777" w:rsidR="006441B9" w:rsidRDefault="006441B9">
      <w:r>
        <w:br w:type="page"/>
      </w:r>
    </w:p>
    <w:p w14:paraId="02B4166B" w14:textId="51CA81D1" w:rsidR="006441B9" w:rsidRDefault="006441B9" w:rsidP="006441B9">
      <w:pPr>
        <w:numPr>
          <w:ilvl w:val="0"/>
          <w:numId w:val="15"/>
        </w:numPr>
        <w:spacing w:after="0" w:line="276" w:lineRule="auto"/>
      </w:pPr>
      <w:r>
        <w:lastRenderedPageBreak/>
        <w:t>Draw the Lewis structure for the chlorate anion.  Describe the structural pair geometry and the molecular shape.</w:t>
      </w:r>
    </w:p>
    <w:p w14:paraId="51CCAB10" w14:textId="77777777" w:rsidR="006441B9" w:rsidRDefault="006441B9" w:rsidP="006441B9">
      <w:pPr>
        <w:pStyle w:val="ListParagraph"/>
        <w:spacing w:after="0"/>
      </w:pPr>
    </w:p>
    <w:p w14:paraId="33CB5464" w14:textId="77777777" w:rsidR="006441B9" w:rsidRDefault="006441B9" w:rsidP="006441B9">
      <w:pPr>
        <w:pStyle w:val="ListParagraph"/>
        <w:spacing w:after="0"/>
      </w:pPr>
    </w:p>
    <w:p w14:paraId="1A714710" w14:textId="77777777" w:rsidR="006441B9" w:rsidRDefault="006441B9" w:rsidP="006441B9">
      <w:pPr>
        <w:pStyle w:val="ListParagraph"/>
        <w:spacing w:after="0"/>
      </w:pPr>
    </w:p>
    <w:p w14:paraId="06BFF646" w14:textId="77777777" w:rsidR="006441B9" w:rsidRDefault="006441B9" w:rsidP="006441B9">
      <w:pPr>
        <w:pStyle w:val="ListParagraph"/>
        <w:spacing w:after="0"/>
      </w:pPr>
    </w:p>
    <w:p w14:paraId="0D579D85" w14:textId="77777777" w:rsidR="006441B9" w:rsidRDefault="006441B9" w:rsidP="006441B9">
      <w:pPr>
        <w:pStyle w:val="ListParagraph"/>
        <w:spacing w:after="0"/>
      </w:pPr>
    </w:p>
    <w:p w14:paraId="7542B2BB" w14:textId="77777777" w:rsidR="006441B9" w:rsidRDefault="006441B9" w:rsidP="006441B9">
      <w:pPr>
        <w:pStyle w:val="ListParagraph"/>
        <w:spacing w:after="0"/>
      </w:pPr>
    </w:p>
    <w:p w14:paraId="1ACFB1B6" w14:textId="77777777" w:rsidR="006441B9" w:rsidRDefault="006441B9" w:rsidP="006441B9">
      <w:pPr>
        <w:pStyle w:val="ListParagraph"/>
        <w:spacing w:after="0"/>
      </w:pPr>
    </w:p>
    <w:p w14:paraId="2CE15DAC" w14:textId="77777777" w:rsidR="006441B9" w:rsidRDefault="006441B9" w:rsidP="006441B9">
      <w:pPr>
        <w:pStyle w:val="ListParagraph"/>
        <w:spacing w:after="0"/>
      </w:pPr>
    </w:p>
    <w:p w14:paraId="5CD35F0F" w14:textId="77777777" w:rsidR="006441B9" w:rsidRDefault="006441B9" w:rsidP="006441B9">
      <w:pPr>
        <w:pStyle w:val="ListParagraph"/>
        <w:numPr>
          <w:ilvl w:val="0"/>
          <w:numId w:val="15"/>
        </w:numPr>
        <w:spacing w:after="0" w:line="276" w:lineRule="auto"/>
      </w:pPr>
      <w:r>
        <w:t>Draw the Lewis structures for each of the following compounds (</w:t>
      </w:r>
      <w:r w:rsidRPr="003125A5">
        <w:rPr>
          <w:b/>
          <w:i/>
        </w:rPr>
        <w:t>show your e</w:t>
      </w:r>
      <w:r>
        <w:rPr>
          <w:b/>
          <w:i/>
        </w:rPr>
        <w:t xml:space="preserve"> </w:t>
      </w:r>
      <w:r w:rsidRPr="003125A5">
        <w:rPr>
          <w:b/>
          <w:i/>
          <w:vertAlign w:val="superscript"/>
        </w:rPr>
        <w:t>–</w:t>
      </w:r>
      <w:r w:rsidRPr="003125A5">
        <w:rPr>
          <w:b/>
          <w:i/>
        </w:rPr>
        <w:t xml:space="preserve"> counts</w:t>
      </w:r>
      <w:r>
        <w:t>):</w:t>
      </w:r>
    </w:p>
    <w:p w14:paraId="33F2988B" w14:textId="77777777" w:rsidR="006441B9" w:rsidRDefault="006441B9" w:rsidP="006441B9">
      <w:pPr>
        <w:pStyle w:val="ListParagraph"/>
        <w:numPr>
          <w:ilvl w:val="1"/>
          <w:numId w:val="15"/>
        </w:numPr>
        <w:spacing w:after="0" w:line="276" w:lineRule="auto"/>
      </w:pPr>
      <w:r>
        <w:t>BaCl</w:t>
      </w:r>
      <w:r w:rsidRPr="00525A3B">
        <w:rPr>
          <w:vertAlign w:val="subscript"/>
        </w:rPr>
        <w:t>2</w:t>
      </w:r>
      <w:r>
        <w:tab/>
      </w:r>
      <w:r>
        <w:tab/>
      </w:r>
      <w:r>
        <w:tab/>
      </w:r>
      <w:r>
        <w:tab/>
      </w:r>
      <w:proofErr w:type="gramStart"/>
      <w:r>
        <w:t>b)  CH</w:t>
      </w:r>
      <w:proofErr w:type="gramEnd"/>
      <w:r w:rsidRPr="002F0F3F">
        <w:rPr>
          <w:vertAlign w:val="subscript"/>
        </w:rPr>
        <w:t>2</w:t>
      </w:r>
      <w:r>
        <w:t>Cl</w:t>
      </w:r>
      <w:r w:rsidRPr="002F0F3F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e)  BF</w:t>
      </w:r>
      <w:r w:rsidRPr="009060AD">
        <w:rPr>
          <w:vertAlign w:val="subscript"/>
        </w:rPr>
        <w:t>3</w:t>
      </w:r>
      <w:r>
        <w:rPr>
          <w:vertAlign w:val="superscript"/>
        </w:rPr>
        <w:t>3–</w:t>
      </w:r>
    </w:p>
    <w:p w14:paraId="7CD2DB04" w14:textId="77777777" w:rsidR="006441B9" w:rsidRDefault="006441B9" w:rsidP="006441B9">
      <w:pPr>
        <w:pStyle w:val="ListParagraph"/>
        <w:spacing w:after="0"/>
        <w:ind w:left="397"/>
      </w:pPr>
    </w:p>
    <w:p w14:paraId="40293671" w14:textId="77777777" w:rsidR="006441B9" w:rsidRDefault="006441B9" w:rsidP="006441B9">
      <w:pPr>
        <w:pStyle w:val="ListParagraph"/>
        <w:spacing w:after="0"/>
        <w:ind w:left="397"/>
      </w:pPr>
    </w:p>
    <w:p w14:paraId="081A6EFC" w14:textId="23D6177F" w:rsidR="006441B9" w:rsidRDefault="006441B9" w:rsidP="006441B9">
      <w:pPr>
        <w:pStyle w:val="ListParagraph"/>
        <w:spacing w:after="0"/>
        <w:ind w:left="397"/>
      </w:pPr>
    </w:p>
    <w:p w14:paraId="67502F56" w14:textId="77777777" w:rsidR="006441B9" w:rsidRDefault="006441B9" w:rsidP="006441B9">
      <w:pPr>
        <w:pStyle w:val="ListParagraph"/>
        <w:spacing w:after="0"/>
        <w:ind w:left="397"/>
      </w:pPr>
    </w:p>
    <w:p w14:paraId="79207C88" w14:textId="77777777" w:rsidR="006441B9" w:rsidRDefault="006441B9" w:rsidP="006441B9">
      <w:pPr>
        <w:pStyle w:val="ListParagraph"/>
        <w:spacing w:after="0"/>
        <w:ind w:left="397"/>
      </w:pPr>
    </w:p>
    <w:p w14:paraId="6E565614" w14:textId="77777777" w:rsidR="006441B9" w:rsidRDefault="006441B9" w:rsidP="006441B9">
      <w:pPr>
        <w:spacing w:line="276" w:lineRule="auto"/>
      </w:pPr>
    </w:p>
    <w:p w14:paraId="01313408" w14:textId="77777777" w:rsidR="006441B9" w:rsidRDefault="006441B9" w:rsidP="006441B9">
      <w:pPr>
        <w:pStyle w:val="ListParagraph"/>
        <w:spacing w:after="0"/>
        <w:ind w:left="397"/>
      </w:pPr>
      <w:r>
        <w:t>c) CH</w:t>
      </w:r>
      <w:r w:rsidRPr="002F0F3F">
        <w:rPr>
          <w:vertAlign w:val="subscript"/>
        </w:rPr>
        <w:t>4</w:t>
      </w:r>
      <w:r>
        <w:t>O</w:t>
      </w:r>
      <w:r>
        <w:tab/>
      </w:r>
      <w:r>
        <w:tab/>
      </w:r>
      <w:r>
        <w:tab/>
      </w:r>
      <w:r>
        <w:tab/>
        <w:t>d</w:t>
      </w:r>
      <w:proofErr w:type="gramStart"/>
      <w:r>
        <w:t>)  C</w:t>
      </w:r>
      <w:proofErr w:type="gramEnd"/>
      <w:r w:rsidRPr="002F0F3F">
        <w:rPr>
          <w:vertAlign w:val="subscript"/>
        </w:rPr>
        <w:t>2</w:t>
      </w:r>
      <w:r>
        <w:t>Cl</w:t>
      </w:r>
      <w:r w:rsidRPr="002F0F3F">
        <w:rPr>
          <w:vertAlign w:val="subscript"/>
        </w:rPr>
        <w:t>2</w:t>
      </w:r>
    </w:p>
    <w:p w14:paraId="57A5C6A2" w14:textId="02720642" w:rsidR="006441B9" w:rsidRDefault="006441B9" w:rsidP="006441B9">
      <w:pPr>
        <w:pStyle w:val="ListParagraph"/>
        <w:spacing w:after="0"/>
        <w:ind w:left="397"/>
      </w:pPr>
    </w:p>
    <w:p w14:paraId="6B66B305" w14:textId="5DEEA4A1" w:rsidR="006441B9" w:rsidRDefault="006441B9" w:rsidP="006441B9">
      <w:pPr>
        <w:pStyle w:val="ListParagraph"/>
        <w:spacing w:after="0"/>
        <w:ind w:left="397"/>
      </w:pPr>
    </w:p>
    <w:p w14:paraId="272E8EEE" w14:textId="402DFD27" w:rsidR="006441B9" w:rsidRDefault="006441B9" w:rsidP="006441B9">
      <w:pPr>
        <w:pStyle w:val="ListParagraph"/>
        <w:spacing w:after="0"/>
        <w:ind w:left="397"/>
      </w:pPr>
    </w:p>
    <w:p w14:paraId="3F559FF4" w14:textId="52E624DD" w:rsidR="006441B9" w:rsidRDefault="006441B9" w:rsidP="006441B9">
      <w:pPr>
        <w:pStyle w:val="ListParagraph"/>
        <w:spacing w:after="0"/>
        <w:ind w:left="397"/>
      </w:pPr>
    </w:p>
    <w:p w14:paraId="6221083A" w14:textId="28458006" w:rsidR="006441B9" w:rsidRDefault="006441B9" w:rsidP="006441B9">
      <w:pPr>
        <w:pStyle w:val="ListParagraph"/>
        <w:spacing w:after="0"/>
        <w:ind w:left="397"/>
      </w:pPr>
    </w:p>
    <w:p w14:paraId="0D4D2FB0" w14:textId="652B2DAE" w:rsidR="006441B9" w:rsidRDefault="006441B9" w:rsidP="006441B9">
      <w:pPr>
        <w:pStyle w:val="ListParagraph"/>
        <w:spacing w:after="0"/>
        <w:ind w:left="397"/>
      </w:pPr>
    </w:p>
    <w:p w14:paraId="448455A3" w14:textId="77777777" w:rsidR="006441B9" w:rsidRDefault="006441B9" w:rsidP="006441B9">
      <w:pPr>
        <w:pStyle w:val="ListParagraph"/>
        <w:spacing w:after="0"/>
        <w:ind w:left="397"/>
      </w:pPr>
    </w:p>
    <w:p w14:paraId="0DC229BF" w14:textId="77777777" w:rsidR="006441B9" w:rsidRDefault="006441B9" w:rsidP="006441B9">
      <w:pPr>
        <w:numPr>
          <w:ilvl w:val="0"/>
          <w:numId w:val="15"/>
        </w:numPr>
        <w:spacing w:after="0" w:line="276" w:lineRule="auto"/>
      </w:pPr>
      <w:r>
        <w:t>What are the two requirements necessary for a molecule to be polar?</w:t>
      </w:r>
    </w:p>
    <w:p w14:paraId="6CC82ABF" w14:textId="77777777" w:rsidR="006441B9" w:rsidRDefault="006441B9" w:rsidP="006441B9">
      <w:pPr>
        <w:spacing w:line="276" w:lineRule="auto"/>
        <w:ind w:left="340" w:firstLine="720"/>
      </w:pPr>
      <w:r>
        <w:t>1. _________________________________________________________________________</w:t>
      </w:r>
    </w:p>
    <w:p w14:paraId="561CE197" w14:textId="77777777" w:rsidR="006441B9" w:rsidRDefault="006441B9" w:rsidP="006441B9">
      <w:pPr>
        <w:spacing w:line="276" w:lineRule="auto"/>
        <w:ind w:left="340" w:firstLine="720"/>
      </w:pPr>
      <w:r>
        <w:t>2. _________________________________________________________________________</w:t>
      </w:r>
    </w:p>
    <w:p w14:paraId="2D072F9B" w14:textId="77777777" w:rsidR="006441B9" w:rsidRDefault="006441B9" w:rsidP="006441B9">
      <w:pPr>
        <w:spacing w:line="276" w:lineRule="auto"/>
        <w:ind w:left="340" w:firstLine="720"/>
      </w:pPr>
    </w:p>
    <w:p w14:paraId="07BA074F" w14:textId="77777777" w:rsidR="006441B9" w:rsidRDefault="006441B9" w:rsidP="006441B9">
      <w:pPr>
        <w:numPr>
          <w:ilvl w:val="0"/>
          <w:numId w:val="15"/>
        </w:numPr>
        <w:spacing w:after="0" w:line="240" w:lineRule="auto"/>
      </w:pPr>
      <w:r>
        <w:t>Given Sb</w:t>
      </w:r>
      <w:r w:rsidRPr="008263A4">
        <w:t>H</w:t>
      </w:r>
      <w:r>
        <w:rPr>
          <w:vertAlign w:val="subscript"/>
        </w:rPr>
        <w:t>2</w:t>
      </w:r>
      <w:r w:rsidRPr="00046311">
        <w:rPr>
          <w:position w:val="6"/>
          <w:vertAlign w:val="superscript"/>
        </w:rPr>
        <w:t>–</w:t>
      </w:r>
      <w:r>
        <w:t xml:space="preserve">,     </w:t>
      </w:r>
      <w:proofErr w:type="spellStart"/>
      <w:r>
        <w:rPr>
          <w:b/>
        </w:rPr>
        <w:t>i</w:t>
      </w:r>
      <w:proofErr w:type="spellEnd"/>
      <w:r w:rsidRPr="00AF4941">
        <w:rPr>
          <w:b/>
        </w:rPr>
        <w:t>)</w:t>
      </w:r>
      <w:r>
        <w:t xml:space="preserve"> draw the Lewis structure,</w:t>
      </w:r>
    </w:p>
    <w:p w14:paraId="06B70572" w14:textId="77777777" w:rsidR="006441B9" w:rsidRDefault="006441B9" w:rsidP="006441B9">
      <w:pPr>
        <w:ind w:left="1440"/>
      </w:pPr>
      <w:r>
        <w:t xml:space="preserve">        </w:t>
      </w:r>
      <w:r w:rsidRPr="00674D74">
        <w:rPr>
          <w:b/>
        </w:rPr>
        <w:t>ii)</w:t>
      </w:r>
      <w:r>
        <w:t xml:space="preserve"> label the bonding pairs (</w:t>
      </w:r>
      <w:r w:rsidRPr="00674D74">
        <w:rPr>
          <w:b/>
          <w:i/>
        </w:rPr>
        <w:t>bp</w:t>
      </w:r>
      <w:r>
        <w:rPr>
          <w:b/>
          <w:i/>
        </w:rPr>
        <w:t>s</w:t>
      </w:r>
      <w:r>
        <w:t>) and non-bonding pairs (</w:t>
      </w:r>
      <w:proofErr w:type="spellStart"/>
      <w:r w:rsidRPr="00674D74">
        <w:rPr>
          <w:b/>
          <w:i/>
        </w:rPr>
        <w:t>nbp</w:t>
      </w:r>
      <w:r>
        <w:rPr>
          <w:b/>
          <w:i/>
        </w:rPr>
        <w:t>s</w:t>
      </w:r>
      <w:proofErr w:type="spellEnd"/>
      <w:r>
        <w:t xml:space="preserve">),  </w:t>
      </w:r>
    </w:p>
    <w:p w14:paraId="36588C2E" w14:textId="77777777" w:rsidR="006441B9" w:rsidRDefault="006441B9" w:rsidP="006441B9">
      <w:pPr>
        <w:ind w:left="720" w:firstLine="720"/>
      </w:pPr>
      <w:r>
        <w:t xml:space="preserve">       </w:t>
      </w:r>
      <w:r w:rsidRPr="004853E1">
        <w:rPr>
          <w:b/>
        </w:rPr>
        <w:t>i</w:t>
      </w:r>
      <w:r>
        <w:rPr>
          <w:b/>
        </w:rPr>
        <w:t>ii</w:t>
      </w:r>
      <w:r w:rsidRPr="00AF4941">
        <w:rPr>
          <w:b/>
        </w:rPr>
        <w:t>)</w:t>
      </w:r>
      <w:r>
        <w:t xml:space="preserve"> state the structural pair geometry,  </w:t>
      </w:r>
    </w:p>
    <w:p w14:paraId="7E06892A" w14:textId="77777777" w:rsidR="006441B9" w:rsidRDefault="006441B9" w:rsidP="006441B9">
      <w:pPr>
        <w:ind w:left="720" w:firstLine="720"/>
      </w:pPr>
      <w:r>
        <w:rPr>
          <w:b/>
        </w:rPr>
        <w:t xml:space="preserve">       iv</w:t>
      </w:r>
      <w:r w:rsidRPr="00AF4941">
        <w:rPr>
          <w:b/>
        </w:rPr>
        <w:t>)</w:t>
      </w:r>
      <w:r>
        <w:t xml:space="preserve"> state the molecular shape    </w:t>
      </w:r>
      <w:r>
        <w:tab/>
        <w:t xml:space="preserve"> </w:t>
      </w:r>
    </w:p>
    <w:p w14:paraId="5BC902E6" w14:textId="77777777" w:rsidR="006441B9" w:rsidRDefault="006441B9" w:rsidP="006441B9">
      <w:pPr>
        <w:spacing w:line="276" w:lineRule="auto"/>
        <w:ind w:left="397"/>
      </w:pPr>
      <w:r>
        <w:rPr>
          <w:b/>
        </w:rPr>
        <w:t xml:space="preserve">                         v)</w:t>
      </w:r>
      <w:r>
        <w:t xml:space="preserve"> identify as </w:t>
      </w:r>
      <w:r w:rsidRPr="00AF4941">
        <w:rPr>
          <w:b/>
          <w:i/>
        </w:rPr>
        <w:t>polar</w:t>
      </w:r>
      <w:r>
        <w:t xml:space="preserve"> or </w:t>
      </w:r>
      <w:r w:rsidRPr="00AF4941">
        <w:rPr>
          <w:b/>
          <w:i/>
        </w:rPr>
        <w:t>non-polar</w:t>
      </w:r>
      <w:r>
        <w:t xml:space="preserve">.     </w:t>
      </w:r>
    </w:p>
    <w:p w14:paraId="49810819" w14:textId="77777777" w:rsidR="006441B9" w:rsidRDefault="006441B9" w:rsidP="006441B9">
      <w:pPr>
        <w:spacing w:line="276" w:lineRule="auto"/>
        <w:ind w:left="397"/>
      </w:pPr>
    </w:p>
    <w:p w14:paraId="7620790D" w14:textId="77777777" w:rsidR="006441B9" w:rsidRDefault="006441B9" w:rsidP="006441B9">
      <w:pPr>
        <w:spacing w:line="276" w:lineRule="auto"/>
        <w:ind w:left="397"/>
      </w:pPr>
    </w:p>
    <w:p w14:paraId="56D0DCFC" w14:textId="77777777" w:rsidR="006441B9" w:rsidRDefault="006441B9" w:rsidP="006441B9">
      <w:pPr>
        <w:spacing w:line="276" w:lineRule="auto"/>
        <w:ind w:left="397"/>
      </w:pPr>
    </w:p>
    <w:p w14:paraId="25BA93BA" w14:textId="77777777" w:rsidR="006441B9" w:rsidRDefault="006441B9" w:rsidP="006441B9">
      <w:pPr>
        <w:spacing w:line="276" w:lineRule="auto"/>
        <w:ind w:left="397"/>
      </w:pPr>
    </w:p>
    <w:p w14:paraId="01C21ACB" w14:textId="77777777" w:rsidR="006441B9" w:rsidRDefault="006441B9" w:rsidP="006441B9">
      <w:pPr>
        <w:spacing w:line="276" w:lineRule="auto"/>
        <w:ind w:left="397"/>
      </w:pPr>
    </w:p>
    <w:p w14:paraId="0E8A9785" w14:textId="77777777" w:rsidR="006441B9" w:rsidRDefault="006441B9" w:rsidP="006441B9">
      <w:pPr>
        <w:spacing w:line="276" w:lineRule="auto"/>
        <w:ind w:left="397"/>
      </w:pPr>
    </w:p>
    <w:p w14:paraId="75E37E84" w14:textId="77777777" w:rsidR="006441B9" w:rsidRDefault="006441B9" w:rsidP="006441B9">
      <w:pPr>
        <w:spacing w:line="276" w:lineRule="auto"/>
        <w:ind w:left="397"/>
      </w:pPr>
    </w:p>
    <w:p w14:paraId="56CE630B" w14:textId="77777777" w:rsidR="006441B9" w:rsidRDefault="006441B9" w:rsidP="006441B9">
      <w:pPr>
        <w:spacing w:line="276" w:lineRule="auto"/>
      </w:pPr>
    </w:p>
    <w:p w14:paraId="7A1A6529" w14:textId="77777777" w:rsidR="006441B9" w:rsidRDefault="006441B9" w:rsidP="006441B9">
      <w:pPr>
        <w:numPr>
          <w:ilvl w:val="0"/>
          <w:numId w:val="15"/>
        </w:numPr>
        <w:spacing w:after="0" w:line="276" w:lineRule="auto"/>
      </w:pPr>
      <w:r>
        <w:lastRenderedPageBreak/>
        <w:t>What type of forces are dipole-dipole and London forces?  Explain the difference between them.</w:t>
      </w:r>
    </w:p>
    <w:p w14:paraId="5955808C" w14:textId="77777777" w:rsidR="006441B9" w:rsidRDefault="006441B9" w:rsidP="006441B9">
      <w:pPr>
        <w:spacing w:line="276" w:lineRule="auto"/>
        <w:ind w:left="39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3163E9" w14:textId="77777777" w:rsidR="006441B9" w:rsidRDefault="006441B9" w:rsidP="006441B9">
      <w:pPr>
        <w:spacing w:line="276" w:lineRule="auto"/>
        <w:ind w:left="397"/>
      </w:pPr>
      <w:r>
        <w:t>______________________________________________________________________________________________</w:t>
      </w:r>
    </w:p>
    <w:p w14:paraId="7F65A7E5" w14:textId="62A46F7A" w:rsidR="006441B9" w:rsidRDefault="006441B9" w:rsidP="006441B9">
      <w:pPr>
        <w:spacing w:line="276" w:lineRule="auto"/>
        <w:ind w:left="397"/>
      </w:pPr>
    </w:p>
    <w:p w14:paraId="79E707B4" w14:textId="77777777" w:rsidR="006441B9" w:rsidRPr="00B60999" w:rsidRDefault="006441B9" w:rsidP="006441B9">
      <w:pPr>
        <w:pStyle w:val="Level1"/>
        <w:widowControl/>
        <w:numPr>
          <w:ilvl w:val="0"/>
          <w:numId w:val="15"/>
        </w:numPr>
        <w:tabs>
          <w:tab w:val="left" w:pos="368"/>
          <w:tab w:val="left" w:pos="737"/>
          <w:tab w:val="left" w:pos="1105"/>
          <w:tab w:val="left" w:pos="1474"/>
          <w:tab w:val="left" w:pos="1842"/>
          <w:tab w:val="left" w:pos="2210"/>
          <w:tab w:val="left" w:pos="2579"/>
          <w:tab w:val="left" w:pos="2947"/>
          <w:tab w:val="left" w:pos="3316"/>
          <w:tab w:val="left" w:pos="3684"/>
          <w:tab w:val="left" w:pos="4052"/>
          <w:tab w:val="left" w:pos="4421"/>
          <w:tab w:val="left" w:pos="4789"/>
          <w:tab w:val="left" w:pos="5158"/>
          <w:tab w:val="left" w:pos="5526"/>
          <w:tab w:val="left" w:pos="5894"/>
          <w:tab w:val="left" w:pos="6263"/>
          <w:tab w:val="left" w:pos="6631"/>
          <w:tab w:val="left" w:pos="7000"/>
          <w:tab w:val="left" w:pos="7368"/>
          <w:tab w:val="left" w:pos="7736"/>
          <w:tab w:val="left" w:pos="8105"/>
          <w:tab w:val="left" w:pos="8473"/>
          <w:tab w:val="left" w:pos="8842"/>
          <w:tab w:val="left" w:pos="9210"/>
          <w:tab w:val="left" w:pos="9578"/>
          <w:tab w:val="left" w:pos="9947"/>
          <w:tab w:val="left" w:pos="10315"/>
          <w:tab w:val="left" w:pos="10684"/>
          <w:tab w:val="left" w:pos="11052"/>
          <w:tab w:val="left" w:pos="11420"/>
          <w:tab w:val="left" w:pos="11789"/>
          <w:tab w:val="left" w:pos="12157"/>
        </w:tabs>
        <w:spacing w:after="240"/>
        <w:rPr>
          <w:b/>
          <w:i/>
          <w:color w:val="000000"/>
          <w:szCs w:val="24"/>
        </w:rPr>
      </w:pPr>
      <w:r w:rsidRPr="00B60999">
        <w:rPr>
          <w:color w:val="000000"/>
          <w:szCs w:val="24"/>
        </w:rPr>
        <w:t xml:space="preserve">Predict the expected formula for the compound formed when each type of the given atoms </w:t>
      </w:r>
      <w:proofErr w:type="gramStart"/>
      <w:r w:rsidRPr="00B60999">
        <w:rPr>
          <w:color w:val="000000"/>
          <w:szCs w:val="24"/>
        </w:rPr>
        <w:t>combine</w:t>
      </w:r>
      <w:proofErr w:type="gramEnd"/>
      <w:r w:rsidRPr="00B60999">
        <w:rPr>
          <w:color w:val="000000"/>
          <w:szCs w:val="24"/>
        </w:rPr>
        <w:t xml:space="preserve"> based on valence. Classify the bonds as cova</w:t>
      </w:r>
      <w:r>
        <w:rPr>
          <w:color w:val="000000"/>
          <w:szCs w:val="24"/>
        </w:rPr>
        <w:t>lent, polar covalent, or ionic.</w:t>
      </w:r>
      <w:r w:rsidRPr="00B60999">
        <w:rPr>
          <w:color w:val="000000"/>
          <w:szCs w:val="24"/>
        </w:rPr>
        <w:t xml:space="preserve">      </w:t>
      </w:r>
    </w:p>
    <w:p w14:paraId="2F1F8CFC" w14:textId="77777777" w:rsidR="006441B9" w:rsidRPr="00B60999" w:rsidRDefault="006441B9" w:rsidP="006441B9">
      <w:pPr>
        <w:tabs>
          <w:tab w:val="left" w:pos="368"/>
          <w:tab w:val="left" w:pos="737"/>
          <w:tab w:val="left" w:pos="1105"/>
          <w:tab w:val="left" w:pos="1474"/>
          <w:tab w:val="left" w:pos="1842"/>
          <w:tab w:val="left" w:pos="2210"/>
          <w:tab w:val="left" w:pos="2579"/>
          <w:tab w:val="left" w:pos="2947"/>
          <w:tab w:val="left" w:pos="3316"/>
          <w:tab w:val="left" w:pos="3684"/>
          <w:tab w:val="left" w:pos="4052"/>
          <w:tab w:val="left" w:pos="4421"/>
          <w:tab w:val="left" w:pos="4789"/>
          <w:tab w:val="left" w:pos="5158"/>
          <w:tab w:val="left" w:pos="5526"/>
          <w:tab w:val="left" w:pos="5894"/>
          <w:tab w:val="left" w:pos="6263"/>
          <w:tab w:val="left" w:pos="6631"/>
          <w:tab w:val="left" w:pos="7000"/>
          <w:tab w:val="left" w:pos="7368"/>
          <w:tab w:val="left" w:pos="7736"/>
          <w:tab w:val="left" w:pos="8105"/>
          <w:tab w:val="left" w:pos="8473"/>
          <w:tab w:val="left" w:pos="8842"/>
          <w:tab w:val="left" w:pos="9210"/>
          <w:tab w:val="left" w:pos="9578"/>
          <w:tab w:val="left" w:pos="9947"/>
          <w:tab w:val="left" w:pos="10315"/>
          <w:tab w:val="left" w:pos="10684"/>
          <w:tab w:val="left" w:pos="11052"/>
          <w:tab w:val="left" w:pos="11420"/>
          <w:tab w:val="left" w:pos="11789"/>
          <w:tab w:val="left" w:pos="12157"/>
        </w:tabs>
        <w:spacing w:after="240"/>
        <w:ind w:left="5158" w:hanging="5158"/>
        <w:rPr>
          <w:color w:val="000000"/>
        </w:rPr>
      </w:pPr>
      <w:r w:rsidRPr="00B60999">
        <w:rPr>
          <w:color w:val="000000"/>
        </w:rPr>
        <w:tab/>
      </w:r>
      <w:r w:rsidRPr="00B60999">
        <w:rPr>
          <w:color w:val="000000"/>
        </w:rPr>
        <w:tab/>
      </w:r>
      <w:r w:rsidRPr="00B60999">
        <w:rPr>
          <w:color w:val="000000"/>
        </w:rPr>
        <w:tab/>
      </w:r>
      <w:r w:rsidRPr="00B60999">
        <w:rPr>
          <w:color w:val="000000"/>
        </w:rPr>
        <w:tab/>
        <w:t xml:space="preserve">a) </w:t>
      </w:r>
      <w:r w:rsidRPr="00B60999">
        <w:rPr>
          <w:color w:val="000000"/>
        </w:rPr>
        <w:tab/>
      </w:r>
      <w:r>
        <w:rPr>
          <w:b/>
          <w:color w:val="000000"/>
        </w:rPr>
        <w:t>Ca</w:t>
      </w:r>
      <w:r w:rsidRPr="00B60999">
        <w:rPr>
          <w:color w:val="000000"/>
        </w:rPr>
        <w:t xml:space="preserve"> and </w:t>
      </w:r>
      <w:r>
        <w:rPr>
          <w:b/>
          <w:color w:val="000000"/>
        </w:rPr>
        <w:t>F</w:t>
      </w:r>
      <w:r w:rsidRPr="00B60999">
        <w:rPr>
          <w:color w:val="000000"/>
        </w:rPr>
        <w:tab/>
      </w:r>
      <w:r w:rsidRPr="00B60999">
        <w:rPr>
          <w:color w:val="000000"/>
        </w:rPr>
        <w:tab/>
      </w:r>
      <w:r w:rsidRPr="00B60999">
        <w:rPr>
          <w:color w:val="000000"/>
        </w:rPr>
        <w:tab/>
        <w:t xml:space="preserve">b) </w:t>
      </w:r>
      <w:r w:rsidRPr="00B60999">
        <w:rPr>
          <w:color w:val="000000"/>
        </w:rPr>
        <w:tab/>
      </w:r>
      <w:proofErr w:type="gramStart"/>
      <w:r>
        <w:rPr>
          <w:b/>
          <w:color w:val="000000"/>
        </w:rPr>
        <w:t>C</w:t>
      </w:r>
      <w:r w:rsidRPr="00B60999">
        <w:rPr>
          <w:color w:val="000000"/>
        </w:rPr>
        <w:t xml:space="preserve">  and</w:t>
      </w:r>
      <w:proofErr w:type="gramEnd"/>
      <w:r w:rsidRPr="00B60999">
        <w:rPr>
          <w:color w:val="000000"/>
        </w:rPr>
        <w:t xml:space="preserve"> </w:t>
      </w:r>
      <w:r>
        <w:rPr>
          <w:color w:val="000000"/>
        </w:rPr>
        <w:t xml:space="preserve"> </w:t>
      </w:r>
      <w:r>
        <w:rPr>
          <w:b/>
          <w:color w:val="000000"/>
        </w:rPr>
        <w:t>I</w:t>
      </w:r>
      <w:r w:rsidRPr="00B60999">
        <w:rPr>
          <w:color w:val="000000"/>
        </w:rPr>
        <w:tab/>
      </w:r>
      <w:r w:rsidRPr="00B60999">
        <w:rPr>
          <w:color w:val="000000"/>
        </w:rPr>
        <w:tab/>
      </w:r>
      <w:r w:rsidRPr="00B60999">
        <w:rPr>
          <w:color w:val="000000"/>
        </w:rPr>
        <w:tab/>
        <w:t xml:space="preserve">c) </w:t>
      </w:r>
      <w:r w:rsidRPr="00B60999">
        <w:rPr>
          <w:color w:val="000000"/>
        </w:rPr>
        <w:tab/>
      </w:r>
      <w:r>
        <w:rPr>
          <w:b/>
          <w:color w:val="000000"/>
        </w:rPr>
        <w:t>Fr</w:t>
      </w:r>
      <w:r w:rsidRPr="00B60999">
        <w:rPr>
          <w:color w:val="000000"/>
        </w:rPr>
        <w:t xml:space="preserve">  and  </w:t>
      </w:r>
      <w:r w:rsidRPr="00F52C39">
        <w:rPr>
          <w:b/>
          <w:color w:val="000000"/>
        </w:rPr>
        <w:t>Se</w:t>
      </w:r>
      <w:r w:rsidRPr="00B60999">
        <w:rPr>
          <w:color w:val="000000"/>
        </w:rPr>
        <w:tab/>
      </w:r>
      <w:r w:rsidRPr="00B60999">
        <w:rPr>
          <w:color w:val="000000"/>
        </w:rPr>
        <w:tab/>
      </w:r>
      <w:r w:rsidRPr="00B60999">
        <w:rPr>
          <w:color w:val="000000"/>
        </w:rPr>
        <w:tab/>
        <w:t xml:space="preserve">d) </w:t>
      </w:r>
      <w:r w:rsidRPr="00B60999">
        <w:rPr>
          <w:color w:val="000000"/>
        </w:rPr>
        <w:tab/>
      </w:r>
      <w:r>
        <w:rPr>
          <w:b/>
          <w:color w:val="000000"/>
        </w:rPr>
        <w:t>N</w:t>
      </w:r>
      <w:r w:rsidRPr="00B60999">
        <w:rPr>
          <w:color w:val="000000"/>
        </w:rPr>
        <w:t xml:space="preserve">  and  </w:t>
      </w:r>
      <w:r>
        <w:rPr>
          <w:b/>
          <w:color w:val="000000"/>
        </w:rPr>
        <w:t>F</w:t>
      </w:r>
    </w:p>
    <w:p w14:paraId="68707E7B" w14:textId="24C8060E" w:rsidR="006441B9" w:rsidRDefault="006441B9" w:rsidP="006441B9">
      <w:pPr>
        <w:spacing w:line="276" w:lineRule="auto"/>
      </w:pPr>
      <w:r w:rsidRPr="00B60999">
        <w:rPr>
          <w:b/>
        </w:rPr>
        <w:t>Formula:</w:t>
      </w:r>
      <w:r>
        <w:tab/>
        <w:t xml:space="preserve">    </w:t>
      </w:r>
      <w:r w:rsidRPr="00B60999">
        <w:t xml:space="preserve">   _________</w:t>
      </w:r>
      <w:r>
        <w:tab/>
      </w:r>
      <w:r w:rsidRPr="00B60999">
        <w:tab/>
        <w:t xml:space="preserve"> </w:t>
      </w:r>
      <w:r>
        <w:t xml:space="preserve">      _________</w:t>
      </w:r>
      <w:r>
        <w:tab/>
      </w:r>
      <w:r>
        <w:tab/>
        <w:t xml:space="preserve">  </w:t>
      </w:r>
      <w:r w:rsidRPr="00B60999">
        <w:t xml:space="preserve">      _________</w:t>
      </w:r>
      <w:r w:rsidRPr="00B60999">
        <w:tab/>
      </w:r>
      <w:r>
        <w:tab/>
      </w:r>
      <w:r w:rsidRPr="00B60999">
        <w:t xml:space="preserve">         _________</w:t>
      </w:r>
    </w:p>
    <w:p w14:paraId="3EB113D8" w14:textId="77777777" w:rsidR="006441B9" w:rsidRPr="00B60999" w:rsidRDefault="006441B9" w:rsidP="006441B9"/>
    <w:p w14:paraId="2A53132C" w14:textId="77777777" w:rsidR="006441B9" w:rsidRPr="00350B1B" w:rsidRDefault="006441B9" w:rsidP="006441B9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color w:val="000000"/>
        </w:rPr>
      </w:pPr>
      <w:r w:rsidRPr="00B60999">
        <w:rPr>
          <w:b/>
        </w:rPr>
        <w:t>Bond Type:</w:t>
      </w:r>
      <w:r w:rsidRPr="00B60999">
        <w:rPr>
          <w:b/>
        </w:rPr>
        <w:tab/>
        <w:t xml:space="preserve">   </w:t>
      </w:r>
      <w:r>
        <w:rPr>
          <w:b/>
        </w:rPr>
        <w:t xml:space="preserve">  </w:t>
      </w:r>
      <w:r w:rsidRPr="00B60999">
        <w:rPr>
          <w:b/>
        </w:rPr>
        <w:t xml:space="preserve"> </w:t>
      </w:r>
      <w:r w:rsidRPr="00B60999">
        <w:t>___________</w:t>
      </w:r>
      <w:r w:rsidRPr="00B60999">
        <w:tab/>
        <w:t xml:space="preserve">  </w:t>
      </w:r>
      <w:r>
        <w:t xml:space="preserve">   ___________</w:t>
      </w:r>
      <w:r>
        <w:tab/>
        <w:t xml:space="preserve">   </w:t>
      </w:r>
      <w:r w:rsidRPr="00B60999">
        <w:t xml:space="preserve">    ___________</w:t>
      </w:r>
      <w:r w:rsidRPr="00B60999">
        <w:tab/>
        <w:t xml:space="preserve">        ___________</w:t>
      </w:r>
    </w:p>
    <w:p w14:paraId="697B8D21" w14:textId="47AD2653" w:rsidR="00306FFB" w:rsidRPr="00A54FFD" w:rsidRDefault="00306FFB" w:rsidP="00A54FFD">
      <w:pPr>
        <w:rPr>
          <w:rFonts w:cstheme="minorHAnsi"/>
          <w:sz w:val="28"/>
          <w:szCs w:val="28"/>
        </w:rPr>
      </w:pPr>
    </w:p>
    <w:sectPr w:rsidR="00306FFB" w:rsidRPr="00A54FFD" w:rsidSect="00A54FFD">
      <w:headerReference w:type="first" r:id="rId8"/>
      <w:pgSz w:w="12240" w:h="15840"/>
      <w:pgMar w:top="540" w:right="72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32C4" w14:textId="77777777" w:rsidR="007B3C85" w:rsidRDefault="007B3C85" w:rsidP="00114BB1">
      <w:pPr>
        <w:spacing w:after="0" w:line="240" w:lineRule="auto"/>
      </w:pPr>
      <w:r>
        <w:separator/>
      </w:r>
    </w:p>
  </w:endnote>
  <w:endnote w:type="continuationSeparator" w:id="0">
    <w:p w14:paraId="590AD535" w14:textId="77777777" w:rsidR="007B3C85" w:rsidRDefault="007B3C85" w:rsidP="0011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53F5E" w14:textId="77777777" w:rsidR="007B3C85" w:rsidRDefault="007B3C85" w:rsidP="00114BB1">
      <w:pPr>
        <w:spacing w:after="0" w:line="240" w:lineRule="auto"/>
      </w:pPr>
      <w:r>
        <w:separator/>
      </w:r>
    </w:p>
  </w:footnote>
  <w:footnote w:type="continuationSeparator" w:id="0">
    <w:p w14:paraId="19E293B9" w14:textId="77777777" w:rsidR="007B3C85" w:rsidRDefault="007B3C85" w:rsidP="00114B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2868" w14:textId="33CCFE95" w:rsidR="001F67E1" w:rsidRPr="00306FFB" w:rsidRDefault="00C325F6" w:rsidP="00C325F6">
    <w:pPr>
      <w:pStyle w:val="Header"/>
      <w:ind w:left="142" w:hanging="142"/>
      <w:rPr>
        <w:rFonts w:ascii="Comic Sans MS" w:hAnsi="Comic Sans MS"/>
        <w:sz w:val="36"/>
      </w:rPr>
    </w:pPr>
    <w:r>
      <w:rPr>
        <w:rFonts w:ascii="Comic Sans MS" w:hAnsi="Comic Sans MS"/>
        <w:noProof/>
        <w:sz w:val="36"/>
      </w:rPr>
      <w:drawing>
        <wp:anchor distT="0" distB="0" distL="114300" distR="114300" simplePos="0" relativeHeight="251664384" behindDoc="0" locked="0" layoutInCell="1" allowOverlap="1" wp14:anchorId="1D9019B3" wp14:editId="6733402A">
          <wp:simplePos x="0" y="0"/>
          <wp:positionH relativeFrom="column">
            <wp:posOffset>4819333</wp:posOffset>
          </wp:positionH>
          <wp:positionV relativeFrom="paragraph">
            <wp:posOffset>-228600</wp:posOffset>
          </wp:positionV>
          <wp:extent cx="1546266" cy="122872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in-qimg-6f53f1ce4a2cedca019fdd9d7cb6b847-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266" cy="1228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FFB" w:rsidRPr="00306FFB">
      <w:rPr>
        <w:rFonts w:ascii="Comic Sans MS" w:hAnsi="Comic Sans MS"/>
        <w:noProof/>
        <w:sz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20E89B" wp14:editId="4188364F">
              <wp:simplePos x="0" y="0"/>
              <wp:positionH relativeFrom="column">
                <wp:posOffset>-152400</wp:posOffset>
              </wp:positionH>
              <wp:positionV relativeFrom="paragraph">
                <wp:posOffset>-76200</wp:posOffset>
              </wp:positionV>
              <wp:extent cx="4295775" cy="781050"/>
              <wp:effectExtent l="0" t="0" r="28575" b="19050"/>
              <wp:wrapNone/>
              <wp:docPr id="5" name="Rounded 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95775" cy="781050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9EB5D8E" id="Rounded Rectangle 5" o:spid="_x0000_s1026" style="position:absolute;margin-left:-12pt;margin-top:-6pt;width:338.2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" filled="f" strokecolor="black [3213]" strokeweight="1pt">
              <v:stroke joinstyle="miter"/>
            </v:roundrect>
          </w:pict>
        </mc:Fallback>
      </mc:AlternateContent>
    </w:r>
    <w:r w:rsidR="001F67E1" w:rsidRPr="00306FFB">
      <w:rPr>
        <w:rFonts w:ascii="Comic Sans MS" w:hAnsi="Comic Sans MS"/>
        <w:sz w:val="36"/>
      </w:rPr>
      <w:t>CHEMISTRY 11 UNIT REVIEW:</w:t>
    </w:r>
  </w:p>
  <w:p w14:paraId="3634D96D" w14:textId="09EF1388" w:rsidR="001F67E1" w:rsidRPr="00306FFB" w:rsidRDefault="00856A84" w:rsidP="001F67E1">
    <w:pPr>
      <w:pStyle w:val="Header"/>
      <w:rPr>
        <w:rFonts w:ascii="Comic Sans MS" w:hAnsi="Comic Sans MS"/>
        <w:sz w:val="36"/>
      </w:rPr>
    </w:pPr>
    <w:r>
      <w:rPr>
        <w:rFonts w:ascii="Comic Sans MS" w:hAnsi="Comic Sans MS"/>
        <w:sz w:val="36"/>
      </w:rPr>
      <w:t xml:space="preserve">Chemical </w:t>
    </w:r>
    <w:r w:rsidR="00306FFB" w:rsidRPr="00306FFB">
      <w:rPr>
        <w:rFonts w:ascii="Comic Sans MS" w:hAnsi="Comic Sans MS"/>
        <w:sz w:val="36"/>
      </w:rPr>
      <w:t>Bonding</w:t>
    </w:r>
    <w:r w:rsidR="001F67E1" w:rsidRPr="00306FFB">
      <w:rPr>
        <w:rFonts w:ascii="Comic Sans MS" w:hAnsi="Comic Sans MS"/>
        <w:sz w:val="36"/>
      </w:rPr>
      <w:t xml:space="preserve"> </w:t>
    </w:r>
  </w:p>
  <w:p w14:paraId="2485F48E" w14:textId="77777777" w:rsidR="00114BB1" w:rsidRDefault="00114BB1" w:rsidP="00306FF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0F01"/>
    <w:multiLevelType w:val="hybridMultilevel"/>
    <w:tmpl w:val="65980C90"/>
    <w:lvl w:ilvl="0" w:tplc="FCDE54E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194531"/>
    <w:multiLevelType w:val="hybridMultilevel"/>
    <w:tmpl w:val="BDAE4E82"/>
    <w:lvl w:ilvl="0" w:tplc="D312EE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10E14B9F"/>
    <w:multiLevelType w:val="hybridMultilevel"/>
    <w:tmpl w:val="F99C8A5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5758D2"/>
    <w:multiLevelType w:val="hybridMultilevel"/>
    <w:tmpl w:val="AC6C3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408"/>
    <w:multiLevelType w:val="hybridMultilevel"/>
    <w:tmpl w:val="62166038"/>
    <w:lvl w:ilvl="0" w:tplc="7166B23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119EF"/>
    <w:multiLevelType w:val="hybridMultilevel"/>
    <w:tmpl w:val="41F00406"/>
    <w:lvl w:ilvl="0" w:tplc="A45A9450">
      <w:start w:val="3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37ACA"/>
    <w:multiLevelType w:val="hybridMultilevel"/>
    <w:tmpl w:val="F99C8A5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84D245D"/>
    <w:multiLevelType w:val="multilevel"/>
    <w:tmpl w:val="4BFA08BC"/>
    <w:lvl w:ilvl="0">
      <w:start w:val="35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C3C179C"/>
    <w:multiLevelType w:val="hybridMultilevel"/>
    <w:tmpl w:val="D068A9EA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3D5361AB"/>
    <w:multiLevelType w:val="hybridMultilevel"/>
    <w:tmpl w:val="781AF7CE"/>
    <w:lvl w:ilvl="0" w:tplc="ADD690F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3300FF"/>
    <w:multiLevelType w:val="hybridMultilevel"/>
    <w:tmpl w:val="9BFEE938"/>
    <w:lvl w:ilvl="0" w:tplc="D4F658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B5376D"/>
    <w:multiLevelType w:val="multilevel"/>
    <w:tmpl w:val="5120BD74"/>
    <w:lvl w:ilvl="0">
      <w:start w:val="16"/>
      <w:numFmt w:val="decimal"/>
      <w:lvlText w:val="%1."/>
      <w:lvlJc w:val="left"/>
      <w:pPr>
        <w:ind w:left="397" w:hanging="397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40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ADB09AE"/>
    <w:multiLevelType w:val="hybridMultilevel"/>
    <w:tmpl w:val="28A6BF7A"/>
    <w:lvl w:ilvl="0" w:tplc="B090285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292E3E"/>
    <w:multiLevelType w:val="hybridMultilevel"/>
    <w:tmpl w:val="F5D45A78"/>
    <w:lvl w:ilvl="0" w:tplc="FF98F69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 w15:restartNumberingAfterBreak="0">
    <w:nsid w:val="50BB644C"/>
    <w:multiLevelType w:val="hybridMultilevel"/>
    <w:tmpl w:val="F99C8A5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2F30432"/>
    <w:multiLevelType w:val="hybridMultilevel"/>
    <w:tmpl w:val="8DFEED10"/>
    <w:lvl w:ilvl="0" w:tplc="D1C4FA7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C41162"/>
    <w:multiLevelType w:val="hybridMultilevel"/>
    <w:tmpl w:val="16E22698"/>
    <w:lvl w:ilvl="0" w:tplc="FA46DE3E">
      <w:start w:val="2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B3BDE"/>
    <w:multiLevelType w:val="hybridMultilevel"/>
    <w:tmpl w:val="05862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2323B"/>
    <w:multiLevelType w:val="hybridMultilevel"/>
    <w:tmpl w:val="C85AD2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AE2DE6A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F654868"/>
    <w:multiLevelType w:val="hybridMultilevel"/>
    <w:tmpl w:val="604232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7"/>
  </w:num>
  <w:num w:numId="3">
    <w:abstractNumId w:val="8"/>
  </w:num>
  <w:num w:numId="4">
    <w:abstractNumId w:val="1"/>
  </w:num>
  <w:num w:numId="5">
    <w:abstractNumId w:val="13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5"/>
  </w:num>
  <w:num w:numId="15">
    <w:abstractNumId w:val="11"/>
  </w:num>
  <w:num w:numId="16">
    <w:abstractNumId w:val="6"/>
  </w:num>
  <w:num w:numId="17">
    <w:abstractNumId w:val="2"/>
  </w:num>
  <w:num w:numId="18">
    <w:abstractNumId w:val="14"/>
  </w:num>
  <w:num w:numId="19">
    <w:abstractNumId w:val="1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BB1"/>
    <w:rsid w:val="00114BB1"/>
    <w:rsid w:val="00171960"/>
    <w:rsid w:val="001F67E1"/>
    <w:rsid w:val="0025481B"/>
    <w:rsid w:val="002D28E4"/>
    <w:rsid w:val="00306FFB"/>
    <w:rsid w:val="004C579C"/>
    <w:rsid w:val="004D74CD"/>
    <w:rsid w:val="006441B9"/>
    <w:rsid w:val="0071650A"/>
    <w:rsid w:val="007862F5"/>
    <w:rsid w:val="007B3C85"/>
    <w:rsid w:val="007B77BC"/>
    <w:rsid w:val="007F5B48"/>
    <w:rsid w:val="00856A84"/>
    <w:rsid w:val="00922E23"/>
    <w:rsid w:val="009B0171"/>
    <w:rsid w:val="00A12A5B"/>
    <w:rsid w:val="00A54FFD"/>
    <w:rsid w:val="00AC162A"/>
    <w:rsid w:val="00C31EB1"/>
    <w:rsid w:val="00C325F6"/>
    <w:rsid w:val="00D01C0B"/>
    <w:rsid w:val="00D56210"/>
    <w:rsid w:val="00F0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1FA75"/>
  <w15:chartTrackingRefBased/>
  <w15:docId w15:val="{44EF5F4F-4595-4A6A-BF98-6F296DB42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1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14BB1"/>
  </w:style>
  <w:style w:type="paragraph" w:styleId="Footer">
    <w:name w:val="footer"/>
    <w:basedOn w:val="Normal"/>
    <w:link w:val="FooterChar"/>
    <w:uiPriority w:val="99"/>
    <w:unhideWhenUsed/>
    <w:rsid w:val="00114B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BB1"/>
  </w:style>
  <w:style w:type="paragraph" w:styleId="ListParagraph">
    <w:name w:val="List Paragraph"/>
    <w:basedOn w:val="Normal"/>
    <w:uiPriority w:val="34"/>
    <w:qFormat/>
    <w:rsid w:val="001F67E1"/>
    <w:pPr>
      <w:spacing w:after="20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1F6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7862F5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7862F5"/>
    <w:rPr>
      <w:rFonts w:ascii="Times New Roman" w:eastAsia="Times New Roman" w:hAnsi="Times New Roman" w:cs="Times New Roman"/>
      <w:szCs w:val="20"/>
    </w:rPr>
  </w:style>
  <w:style w:type="paragraph" w:customStyle="1" w:styleId="Level1">
    <w:name w:val="Level 1"/>
    <w:basedOn w:val="Normal"/>
    <w:rsid w:val="007F5B4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07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ukowski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A8BF7A85-5D51-4362-853A-E45B55923B87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0</TotalTime>
  <Pages>5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GVSD</Company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Zukowski, Angela</dc:creator>
  <cp:keywords/>
  <dc:description/>
  <cp:lastModifiedBy>Zukowski, Angela</cp:lastModifiedBy>
  <cp:revision>2</cp:revision>
  <cp:lastPrinted>2017-05-08T23:47:00Z</cp:lastPrinted>
  <dcterms:created xsi:type="dcterms:W3CDTF">2018-05-30T02:37:00Z</dcterms:created>
  <dcterms:modified xsi:type="dcterms:W3CDTF">2018-05-30T02:37:00Z</dcterms:modified>
</cp:coreProperties>
</file>